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338"/>
        <w:gridCol w:w="2921"/>
        <w:gridCol w:w="986"/>
        <w:gridCol w:w="530"/>
        <w:gridCol w:w="497"/>
        <w:gridCol w:w="750"/>
      </w:tblGrid>
      <w:tr w:rsidR="00194500" w:rsidTr="0046133E">
        <w:tc>
          <w:tcPr>
            <w:tcW w:w="2660" w:type="dxa"/>
            <w:gridSpan w:val="2"/>
          </w:tcPr>
          <w:p w:rsidR="00194500" w:rsidRDefault="00194500" w:rsidP="00C0290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Section </w:t>
            </w:r>
            <w:r w:rsidR="00C02903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>: Mandatory</w:t>
            </w:r>
          </w:p>
        </w:tc>
        <w:tc>
          <w:tcPr>
            <w:tcW w:w="8022" w:type="dxa"/>
            <w:gridSpan w:val="6"/>
          </w:tcPr>
          <w:p w:rsidR="00194500" w:rsidRDefault="00C02903" w:rsidP="0019450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Health and Safety</w:t>
            </w:r>
            <w:r w:rsidR="00194500">
              <w:rPr>
                <w:rFonts w:ascii="Arial" w:hAnsi="Arial" w:cs="Arial"/>
                <w:b/>
                <w:sz w:val="24"/>
              </w:rPr>
              <w:t xml:space="preserve"> </w:t>
            </w:r>
            <w:r w:rsidR="00527FF8">
              <w:rPr>
                <w:rFonts w:ascii="Arial" w:hAnsi="Arial" w:cs="Arial"/>
                <w:b/>
                <w:sz w:val="24"/>
              </w:rPr>
              <w:t>and welfare</w:t>
            </w:r>
          </w:p>
        </w:tc>
      </w:tr>
      <w:tr w:rsidR="00194500" w:rsidTr="00194500">
        <w:tc>
          <w:tcPr>
            <w:tcW w:w="10682" w:type="dxa"/>
            <w:gridSpan w:val="8"/>
            <w:shd w:val="clear" w:color="auto" w:fill="00B0F0"/>
          </w:tcPr>
          <w:p w:rsidR="00194500" w:rsidRDefault="00194500" w:rsidP="00F075F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Minimum policy, procedures and evidence you will require to demonstrate you are a safe, organisation that knows how to protect </w:t>
            </w:r>
            <w:r w:rsidR="00F075F0">
              <w:rPr>
                <w:rFonts w:ascii="Arial" w:hAnsi="Arial" w:cs="Arial"/>
                <w:b/>
                <w:sz w:val="24"/>
              </w:rPr>
              <w:t>the health and safety of service users</w:t>
            </w:r>
            <w:r>
              <w:rPr>
                <w:rFonts w:ascii="Arial" w:hAnsi="Arial" w:cs="Arial"/>
                <w:b/>
                <w:sz w:val="24"/>
              </w:rPr>
              <w:t xml:space="preserve"> and staff through effective </w:t>
            </w:r>
            <w:r w:rsidR="00F075F0">
              <w:rPr>
                <w:rFonts w:ascii="Arial" w:hAnsi="Arial" w:cs="Arial"/>
                <w:b/>
                <w:sz w:val="24"/>
              </w:rPr>
              <w:t>policies, procedures and</w:t>
            </w:r>
            <w:r>
              <w:rPr>
                <w:rFonts w:ascii="Arial" w:hAnsi="Arial" w:cs="Arial"/>
                <w:b/>
                <w:sz w:val="24"/>
              </w:rPr>
              <w:t xml:space="preserve"> practice.</w:t>
            </w:r>
          </w:p>
        </w:tc>
      </w:tr>
      <w:tr w:rsidR="00194500" w:rsidTr="00194500">
        <w:tc>
          <w:tcPr>
            <w:tcW w:w="9435" w:type="dxa"/>
            <w:gridSpan w:val="6"/>
          </w:tcPr>
          <w:p w:rsidR="00194500" w:rsidRPr="000B19B5" w:rsidRDefault="00194500" w:rsidP="001945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Policies and procedures</w:t>
            </w:r>
          </w:p>
        </w:tc>
        <w:tc>
          <w:tcPr>
            <w:tcW w:w="1247" w:type="dxa"/>
            <w:gridSpan w:val="2"/>
          </w:tcPr>
          <w:p w:rsidR="00194500" w:rsidRDefault="00194500" w:rsidP="00194500">
            <w:pPr>
              <w:rPr>
                <w:rFonts w:ascii="Arial" w:hAnsi="Arial" w:cs="Arial"/>
                <w:b/>
                <w:sz w:val="24"/>
              </w:rPr>
            </w:pPr>
            <w:r w:rsidRPr="00A56EF7">
              <w:rPr>
                <w:rFonts w:ascii="Arial" w:hAnsi="Arial" w:cs="Arial"/>
                <w:b/>
                <w:sz w:val="18"/>
              </w:rPr>
              <w:t>RAG self assessment</w:t>
            </w:r>
          </w:p>
        </w:tc>
      </w:tr>
      <w:tr w:rsidR="00194500" w:rsidTr="00194500">
        <w:tc>
          <w:tcPr>
            <w:tcW w:w="9435" w:type="dxa"/>
            <w:gridSpan w:val="6"/>
          </w:tcPr>
          <w:p w:rsidR="00194500" w:rsidRPr="00891C5D" w:rsidRDefault="00D67783" w:rsidP="00194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&amp; Safety</w:t>
            </w:r>
          </w:p>
        </w:tc>
        <w:tc>
          <w:tcPr>
            <w:tcW w:w="1247" w:type="dxa"/>
            <w:gridSpan w:val="2"/>
          </w:tcPr>
          <w:p w:rsidR="00194500" w:rsidRDefault="00194500" w:rsidP="0019450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94500" w:rsidTr="00194500">
        <w:tc>
          <w:tcPr>
            <w:tcW w:w="9435" w:type="dxa"/>
            <w:gridSpan w:val="6"/>
          </w:tcPr>
          <w:p w:rsidR="00194500" w:rsidRPr="00891C5D" w:rsidRDefault="009F6FCC" w:rsidP="00194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</w:t>
            </w:r>
          </w:p>
        </w:tc>
        <w:tc>
          <w:tcPr>
            <w:tcW w:w="1247" w:type="dxa"/>
            <w:gridSpan w:val="2"/>
          </w:tcPr>
          <w:p w:rsidR="00194500" w:rsidRDefault="00194500" w:rsidP="0019450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94500" w:rsidTr="00194500">
        <w:tc>
          <w:tcPr>
            <w:tcW w:w="9435" w:type="dxa"/>
            <w:gridSpan w:val="6"/>
          </w:tcPr>
          <w:p w:rsidR="00194500" w:rsidRPr="00891C5D" w:rsidRDefault="006359A7" w:rsidP="00194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Lone working</w:t>
            </w:r>
          </w:p>
        </w:tc>
        <w:tc>
          <w:tcPr>
            <w:tcW w:w="1247" w:type="dxa"/>
            <w:gridSpan w:val="2"/>
          </w:tcPr>
          <w:p w:rsidR="00194500" w:rsidRDefault="00194500" w:rsidP="0019450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F6CC1" w:rsidTr="00194500">
        <w:tc>
          <w:tcPr>
            <w:tcW w:w="9435" w:type="dxa"/>
            <w:gridSpan w:val="6"/>
          </w:tcPr>
          <w:p w:rsidR="00BF6CC1" w:rsidRDefault="00BC41A9" w:rsidP="00194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 transportation</w:t>
            </w:r>
          </w:p>
        </w:tc>
        <w:tc>
          <w:tcPr>
            <w:tcW w:w="1247" w:type="dxa"/>
            <w:gridSpan w:val="2"/>
          </w:tcPr>
          <w:p w:rsidR="00BF6CC1" w:rsidRDefault="00BF6CC1" w:rsidP="0019450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94500" w:rsidTr="00194500">
        <w:tc>
          <w:tcPr>
            <w:tcW w:w="10682" w:type="dxa"/>
            <w:gridSpan w:val="8"/>
            <w:shd w:val="clear" w:color="auto" w:fill="92D050"/>
          </w:tcPr>
          <w:p w:rsidR="00194500" w:rsidRPr="00891C5D" w:rsidRDefault="006C4438" w:rsidP="00194500">
            <w:pPr>
              <w:rPr>
                <w:rFonts w:ascii="Arial" w:hAnsi="Arial" w:cs="Arial"/>
                <w:b/>
              </w:rPr>
            </w:pPr>
            <w:r w:rsidRPr="00891C5D">
              <w:rPr>
                <w:rFonts w:ascii="Arial" w:hAnsi="Arial" w:cs="Arial"/>
                <w:b/>
              </w:rPr>
              <w:t>Other evidence</w:t>
            </w:r>
            <w:r>
              <w:rPr>
                <w:rFonts w:ascii="Arial" w:hAnsi="Arial" w:cs="Arial"/>
                <w:b/>
              </w:rPr>
              <w:t xml:space="preserve"> may include – evidence can be uploaded as MS Office docs/ photographs/scanned images</w:t>
            </w:r>
          </w:p>
        </w:tc>
      </w:tr>
      <w:tr w:rsidR="00194500" w:rsidTr="00194500">
        <w:tc>
          <w:tcPr>
            <w:tcW w:w="9435" w:type="dxa"/>
            <w:gridSpan w:val="6"/>
          </w:tcPr>
          <w:p w:rsidR="00194500" w:rsidRPr="00891C5D" w:rsidRDefault="009F6FCC" w:rsidP="00BC4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Assessments</w:t>
            </w:r>
            <w:r w:rsidR="00BC41A9">
              <w:rPr>
                <w:rFonts w:ascii="Arial" w:hAnsi="Arial" w:cs="Arial"/>
              </w:rPr>
              <w:t xml:space="preserve"> </w:t>
            </w:r>
            <w:proofErr w:type="spellStart"/>
            <w:r w:rsidR="00BC41A9">
              <w:rPr>
                <w:rFonts w:ascii="Arial" w:hAnsi="Arial" w:cs="Arial"/>
              </w:rPr>
              <w:t>incl</w:t>
            </w:r>
            <w:proofErr w:type="spellEnd"/>
            <w:r w:rsidR="00BC41A9">
              <w:rPr>
                <w:rFonts w:ascii="Arial" w:hAnsi="Arial" w:cs="Arial"/>
              </w:rPr>
              <w:t xml:space="preserve"> First Aid, Fire, COSHH</w:t>
            </w:r>
            <w:r w:rsidR="00317EE1">
              <w:rPr>
                <w:rFonts w:ascii="Arial" w:hAnsi="Arial" w:cs="Arial"/>
              </w:rPr>
              <w:t>, RIDDOR</w:t>
            </w:r>
            <w:r w:rsidR="00BC41A9">
              <w:rPr>
                <w:rFonts w:ascii="Arial" w:hAnsi="Arial" w:cs="Arial"/>
              </w:rPr>
              <w:t xml:space="preserve">  Risk assessments</w:t>
            </w:r>
          </w:p>
        </w:tc>
        <w:tc>
          <w:tcPr>
            <w:tcW w:w="1247" w:type="dxa"/>
            <w:gridSpan w:val="2"/>
          </w:tcPr>
          <w:p w:rsidR="00194500" w:rsidRDefault="00194500" w:rsidP="0019450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94500" w:rsidTr="00194500">
        <w:tc>
          <w:tcPr>
            <w:tcW w:w="9435" w:type="dxa"/>
            <w:gridSpan w:val="6"/>
          </w:tcPr>
          <w:p w:rsidR="00194500" w:rsidRPr="00891C5D" w:rsidRDefault="009F6FCC" w:rsidP="00194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Accident book</w:t>
            </w:r>
          </w:p>
        </w:tc>
        <w:tc>
          <w:tcPr>
            <w:tcW w:w="1247" w:type="dxa"/>
            <w:gridSpan w:val="2"/>
          </w:tcPr>
          <w:p w:rsidR="00194500" w:rsidRDefault="00194500" w:rsidP="0019450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F6FCC" w:rsidTr="00194500">
        <w:tc>
          <w:tcPr>
            <w:tcW w:w="9435" w:type="dxa"/>
            <w:gridSpan w:val="6"/>
          </w:tcPr>
          <w:p w:rsidR="009F6FCC" w:rsidRDefault="009F6FCC" w:rsidP="00194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H&amp;S posters/notices</w:t>
            </w:r>
          </w:p>
        </w:tc>
        <w:tc>
          <w:tcPr>
            <w:tcW w:w="1247" w:type="dxa"/>
            <w:gridSpan w:val="2"/>
          </w:tcPr>
          <w:p w:rsidR="009F6FCC" w:rsidRDefault="009F6FCC" w:rsidP="0019450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94500" w:rsidTr="00194500">
        <w:tc>
          <w:tcPr>
            <w:tcW w:w="9435" w:type="dxa"/>
            <w:gridSpan w:val="6"/>
          </w:tcPr>
          <w:p w:rsidR="00194500" w:rsidRPr="00891C5D" w:rsidRDefault="00194500" w:rsidP="00194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Recording system of incidents</w:t>
            </w:r>
          </w:p>
        </w:tc>
        <w:tc>
          <w:tcPr>
            <w:tcW w:w="1247" w:type="dxa"/>
            <w:gridSpan w:val="2"/>
          </w:tcPr>
          <w:p w:rsidR="00194500" w:rsidRDefault="00194500" w:rsidP="0019450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94500" w:rsidTr="00194500">
        <w:tc>
          <w:tcPr>
            <w:tcW w:w="9435" w:type="dxa"/>
            <w:gridSpan w:val="6"/>
          </w:tcPr>
          <w:p w:rsidR="00194500" w:rsidRPr="00891C5D" w:rsidRDefault="00194500" w:rsidP="00194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Publicity/literature informing children</w:t>
            </w:r>
            <w:r w:rsidR="00BC41A9">
              <w:rPr>
                <w:rFonts w:ascii="Arial" w:hAnsi="Arial" w:cs="Arial"/>
              </w:rPr>
              <w:t>/adults</w:t>
            </w:r>
            <w:r>
              <w:rPr>
                <w:rFonts w:ascii="Arial" w:hAnsi="Arial" w:cs="Arial"/>
              </w:rPr>
              <w:t xml:space="preserve"> of where/who they can report concerns to</w:t>
            </w:r>
          </w:p>
        </w:tc>
        <w:tc>
          <w:tcPr>
            <w:tcW w:w="1247" w:type="dxa"/>
            <w:gridSpan w:val="2"/>
          </w:tcPr>
          <w:p w:rsidR="00194500" w:rsidRDefault="00194500" w:rsidP="0019450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94500" w:rsidTr="00194500">
        <w:tc>
          <w:tcPr>
            <w:tcW w:w="9435" w:type="dxa"/>
            <w:gridSpan w:val="6"/>
          </w:tcPr>
          <w:p w:rsidR="00194500" w:rsidRPr="00891C5D" w:rsidRDefault="00194500" w:rsidP="00194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certificates</w:t>
            </w:r>
          </w:p>
        </w:tc>
        <w:tc>
          <w:tcPr>
            <w:tcW w:w="1247" w:type="dxa"/>
            <w:gridSpan w:val="2"/>
          </w:tcPr>
          <w:p w:rsidR="00194500" w:rsidRDefault="00194500" w:rsidP="0019450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C41A9" w:rsidTr="00194500">
        <w:tc>
          <w:tcPr>
            <w:tcW w:w="9435" w:type="dxa"/>
            <w:gridSpan w:val="6"/>
          </w:tcPr>
          <w:p w:rsidR="00BC41A9" w:rsidRDefault="00BC41A9" w:rsidP="00194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induction</w:t>
            </w:r>
          </w:p>
        </w:tc>
        <w:tc>
          <w:tcPr>
            <w:tcW w:w="1247" w:type="dxa"/>
            <w:gridSpan w:val="2"/>
          </w:tcPr>
          <w:p w:rsidR="00BC41A9" w:rsidRDefault="00BC41A9" w:rsidP="0019450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94500" w:rsidTr="00194500">
        <w:tc>
          <w:tcPr>
            <w:tcW w:w="9435" w:type="dxa"/>
            <w:gridSpan w:val="6"/>
          </w:tcPr>
          <w:p w:rsidR="00194500" w:rsidRPr="00891C5D" w:rsidRDefault="00194500" w:rsidP="0063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Documentation showing organisations commitment to </w:t>
            </w:r>
            <w:r w:rsidR="006359A7">
              <w:rPr>
                <w:rFonts w:ascii="Arial" w:hAnsi="Arial" w:cs="Arial"/>
              </w:rPr>
              <w:t>health and safety</w:t>
            </w:r>
          </w:p>
        </w:tc>
        <w:tc>
          <w:tcPr>
            <w:tcW w:w="1247" w:type="dxa"/>
            <w:gridSpan w:val="2"/>
          </w:tcPr>
          <w:p w:rsidR="00194500" w:rsidRDefault="00194500" w:rsidP="0019450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05003" w:rsidTr="00194500">
        <w:tc>
          <w:tcPr>
            <w:tcW w:w="9435" w:type="dxa"/>
            <w:gridSpan w:val="6"/>
          </w:tcPr>
          <w:p w:rsidR="00305003" w:rsidRDefault="00305003" w:rsidP="00635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 provision</w:t>
            </w:r>
          </w:p>
        </w:tc>
        <w:tc>
          <w:tcPr>
            <w:tcW w:w="1247" w:type="dxa"/>
            <w:gridSpan w:val="2"/>
          </w:tcPr>
          <w:p w:rsidR="00305003" w:rsidRDefault="00305003" w:rsidP="0019450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94500" w:rsidTr="00194500">
        <w:tc>
          <w:tcPr>
            <w:tcW w:w="10682" w:type="dxa"/>
            <w:gridSpan w:val="8"/>
            <w:shd w:val="clear" w:color="auto" w:fill="FFC000"/>
          </w:tcPr>
          <w:p w:rsidR="00194500" w:rsidRPr="00891C5D" w:rsidRDefault="00194500" w:rsidP="00194500">
            <w:pPr>
              <w:rPr>
                <w:rFonts w:ascii="Arial" w:hAnsi="Arial" w:cs="Arial"/>
                <w:b/>
              </w:rPr>
            </w:pPr>
            <w:r w:rsidRPr="00891C5D">
              <w:rPr>
                <w:rFonts w:ascii="Arial" w:hAnsi="Arial" w:cs="Arial"/>
                <w:b/>
              </w:rPr>
              <w:t>Quality require</w:t>
            </w:r>
            <w:r w:rsidRPr="00891C5D">
              <w:rPr>
                <w:rFonts w:ascii="Arial" w:hAnsi="Arial" w:cs="Arial"/>
                <w:b/>
                <w:shd w:val="clear" w:color="auto" w:fill="FFC000"/>
              </w:rPr>
              <w:t>ments</w:t>
            </w:r>
          </w:p>
        </w:tc>
      </w:tr>
      <w:tr w:rsidR="00194500" w:rsidTr="00194500">
        <w:tc>
          <w:tcPr>
            <w:tcW w:w="817" w:type="dxa"/>
          </w:tcPr>
          <w:p w:rsidR="00194500" w:rsidRPr="00891C5D" w:rsidRDefault="00194500" w:rsidP="00194500">
            <w:pPr>
              <w:rPr>
                <w:rFonts w:ascii="Arial" w:hAnsi="Arial" w:cs="Arial"/>
              </w:rPr>
            </w:pPr>
          </w:p>
        </w:tc>
        <w:tc>
          <w:tcPr>
            <w:tcW w:w="4181" w:type="dxa"/>
            <w:gridSpan w:val="2"/>
          </w:tcPr>
          <w:p w:rsidR="00194500" w:rsidRPr="00EC1ECA" w:rsidRDefault="00194500" w:rsidP="00194500">
            <w:pPr>
              <w:rPr>
                <w:rFonts w:ascii="Arial" w:hAnsi="Arial" w:cs="Arial"/>
                <w:b/>
              </w:rPr>
            </w:pPr>
            <w:r w:rsidRPr="00EC1ECA">
              <w:rPr>
                <w:rFonts w:ascii="Arial" w:hAnsi="Arial" w:cs="Arial"/>
                <w:b/>
              </w:rPr>
              <w:t>Quality Standard Indicators</w:t>
            </w:r>
          </w:p>
        </w:tc>
        <w:tc>
          <w:tcPr>
            <w:tcW w:w="2921" w:type="dxa"/>
          </w:tcPr>
          <w:p w:rsidR="00194500" w:rsidRPr="00891C5D" w:rsidRDefault="00194500" w:rsidP="00194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Suggested evidences</w:t>
            </w:r>
          </w:p>
        </w:tc>
        <w:tc>
          <w:tcPr>
            <w:tcW w:w="986" w:type="dxa"/>
          </w:tcPr>
          <w:p w:rsidR="00194500" w:rsidRPr="00EC1ECA" w:rsidRDefault="00194500" w:rsidP="00194500">
            <w:pPr>
              <w:rPr>
                <w:rFonts w:ascii="Arial" w:hAnsi="Arial" w:cs="Arial"/>
                <w:sz w:val="18"/>
              </w:rPr>
            </w:pPr>
            <w:r w:rsidRPr="00EC1ECA">
              <w:rPr>
                <w:rFonts w:ascii="Arial" w:hAnsi="Arial" w:cs="Arial"/>
                <w:sz w:val="18"/>
              </w:rPr>
              <w:t>Upload evidence</w:t>
            </w:r>
          </w:p>
        </w:tc>
        <w:tc>
          <w:tcPr>
            <w:tcW w:w="1027" w:type="dxa"/>
            <w:gridSpan w:val="2"/>
          </w:tcPr>
          <w:p w:rsidR="00194500" w:rsidRPr="00EC1ECA" w:rsidRDefault="00194500" w:rsidP="00194500">
            <w:pPr>
              <w:rPr>
                <w:rFonts w:ascii="Arial" w:hAnsi="Arial" w:cs="Arial"/>
                <w:sz w:val="18"/>
              </w:rPr>
            </w:pPr>
            <w:r w:rsidRPr="00EC1ECA">
              <w:rPr>
                <w:rFonts w:ascii="Arial" w:hAnsi="Arial" w:cs="Arial"/>
                <w:sz w:val="18"/>
              </w:rPr>
              <w:t>Review Evidence</w:t>
            </w:r>
          </w:p>
        </w:tc>
        <w:tc>
          <w:tcPr>
            <w:tcW w:w="750" w:type="dxa"/>
          </w:tcPr>
          <w:p w:rsidR="00194500" w:rsidRPr="00EC1ECA" w:rsidRDefault="00194500" w:rsidP="00194500">
            <w:pPr>
              <w:rPr>
                <w:rFonts w:ascii="Arial" w:hAnsi="Arial" w:cs="Arial"/>
                <w:sz w:val="18"/>
              </w:rPr>
            </w:pPr>
            <w:r w:rsidRPr="00EC1ECA">
              <w:rPr>
                <w:rFonts w:ascii="Arial" w:hAnsi="Arial" w:cs="Arial"/>
                <w:sz w:val="18"/>
              </w:rPr>
              <w:t>RAG</w:t>
            </w:r>
          </w:p>
          <w:p w:rsidR="00194500" w:rsidRPr="00EC1ECA" w:rsidRDefault="00194500" w:rsidP="00194500">
            <w:pPr>
              <w:rPr>
                <w:rFonts w:ascii="Arial" w:hAnsi="Arial" w:cs="Arial"/>
                <w:sz w:val="18"/>
              </w:rPr>
            </w:pPr>
            <w:r w:rsidRPr="00EC1ECA">
              <w:rPr>
                <w:rFonts w:ascii="Arial" w:hAnsi="Arial" w:cs="Arial"/>
                <w:sz w:val="18"/>
              </w:rPr>
              <w:t>CAS</w:t>
            </w:r>
          </w:p>
        </w:tc>
      </w:tr>
      <w:tr w:rsidR="00194500" w:rsidTr="00194500">
        <w:tc>
          <w:tcPr>
            <w:tcW w:w="817" w:type="dxa"/>
          </w:tcPr>
          <w:p w:rsidR="00194500" w:rsidRPr="00891C5D" w:rsidRDefault="00F075F0" w:rsidP="00194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94500" w:rsidRPr="00891C5D">
              <w:rPr>
                <w:rFonts w:ascii="Arial" w:hAnsi="Arial" w:cs="Arial"/>
              </w:rPr>
              <w:t>.1</w:t>
            </w:r>
          </w:p>
        </w:tc>
        <w:tc>
          <w:tcPr>
            <w:tcW w:w="4181" w:type="dxa"/>
            <w:gridSpan w:val="2"/>
          </w:tcPr>
          <w:p w:rsidR="00194500" w:rsidRDefault="00F075F0" w:rsidP="00194500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bCs/>
              </w:rPr>
            </w:pPr>
            <w:r w:rsidRPr="00A44A8B">
              <w:rPr>
                <w:rFonts w:ascii="Arial" w:eastAsia="Arial" w:hAnsi="Arial" w:cs="Arial"/>
                <w:bCs/>
              </w:rPr>
              <w:t>There is a health and safety policy and procedures compliant with the H&amp;S at Work Act 1974.</w:t>
            </w:r>
          </w:p>
          <w:p w:rsidR="00F075F0" w:rsidRPr="00876674" w:rsidRDefault="00F075F0" w:rsidP="00F075F0">
            <w:pPr>
              <w:pStyle w:val="ListParagraph"/>
              <w:ind w:left="360"/>
              <w:rPr>
                <w:rFonts w:ascii="Arial" w:eastAsia="Arial" w:hAnsi="Arial" w:cs="Arial"/>
                <w:bCs/>
              </w:rPr>
            </w:pPr>
          </w:p>
          <w:p w:rsidR="00194500" w:rsidRDefault="00F075F0" w:rsidP="00194500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Including:</w:t>
            </w:r>
          </w:p>
          <w:p w:rsidR="00F075F0" w:rsidRPr="00F075F0" w:rsidRDefault="00F075F0" w:rsidP="00F075F0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bCs/>
              </w:rPr>
            </w:pPr>
            <w:r w:rsidRPr="00F075F0">
              <w:rPr>
                <w:rFonts w:ascii="Arial" w:hAnsi="Arial" w:cs="Arial"/>
              </w:rPr>
              <w:t>statements on alcohol, tobacco and substance misuse, reflecting legislation and individual liability, particularly around issues of the supply of illegal drugs on your premises.</w:t>
            </w:r>
          </w:p>
          <w:p w:rsidR="00F075F0" w:rsidRPr="00F075F0" w:rsidRDefault="00F075F0" w:rsidP="00F075F0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bCs/>
              </w:rPr>
            </w:pPr>
            <w:r w:rsidRPr="00A44A8B">
              <w:rPr>
                <w:rFonts w:ascii="Arial" w:hAnsi="Arial" w:cs="Arial"/>
              </w:rPr>
              <w:t>a statement on the safe use of prescription medication</w:t>
            </w:r>
            <w:r>
              <w:rPr>
                <w:rFonts w:ascii="Arial" w:hAnsi="Arial" w:cs="Arial"/>
              </w:rPr>
              <w:t>, if applicable</w:t>
            </w:r>
          </w:p>
          <w:p w:rsidR="00F075F0" w:rsidRPr="00A01AB3" w:rsidRDefault="00F075F0" w:rsidP="00F075F0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bCs/>
              </w:rPr>
            </w:pPr>
            <w:r w:rsidRPr="00A44A8B">
              <w:rPr>
                <w:rFonts w:ascii="Arial" w:hAnsi="Arial" w:cs="Arial"/>
              </w:rPr>
              <w:t xml:space="preserve">Reporting of Injuries Diseases and Dangerous Occurrences Regulations 1995 (RIDDOR). </w:t>
            </w:r>
          </w:p>
          <w:p w:rsidR="00A01AB3" w:rsidRPr="00317EE1" w:rsidRDefault="00A01AB3" w:rsidP="00F075F0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hAnsi="Arial" w:cs="Arial"/>
              </w:rPr>
              <w:t>First Aid and Near Misses</w:t>
            </w:r>
          </w:p>
          <w:p w:rsidR="001C58CB" w:rsidRPr="0046133E" w:rsidRDefault="0042592F" w:rsidP="0046133E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hAnsi="Arial" w:cs="Arial"/>
              </w:rPr>
              <w:t>Managing w</w:t>
            </w:r>
            <w:r w:rsidR="00317EE1">
              <w:rPr>
                <w:rFonts w:ascii="Arial" w:hAnsi="Arial" w:cs="Arial"/>
              </w:rPr>
              <w:t>orkplace stress</w:t>
            </w:r>
          </w:p>
          <w:p w:rsidR="00194500" w:rsidRPr="00876674" w:rsidRDefault="00194500" w:rsidP="00194500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bCs/>
              </w:rPr>
            </w:pPr>
            <w:r w:rsidRPr="00876674">
              <w:rPr>
                <w:rFonts w:ascii="Arial" w:eastAsia="Arial" w:hAnsi="Arial" w:cs="Arial"/>
                <w:bCs/>
              </w:rPr>
              <w:t>Policies must be less than 5 years old</w:t>
            </w:r>
          </w:p>
          <w:p w:rsidR="00194500" w:rsidRPr="00876674" w:rsidRDefault="00194500" w:rsidP="0019450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76674">
              <w:rPr>
                <w:rFonts w:ascii="Arial" w:eastAsia="Arial" w:hAnsi="Arial" w:cs="Arial"/>
                <w:bCs/>
              </w:rPr>
              <w:t>Reviewed at least annually.</w:t>
            </w:r>
          </w:p>
        </w:tc>
        <w:tc>
          <w:tcPr>
            <w:tcW w:w="2921" w:type="dxa"/>
          </w:tcPr>
          <w:p w:rsidR="00194500" w:rsidRDefault="00103932" w:rsidP="001945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94500" w:rsidRPr="00DE5CB0">
              <w:rPr>
                <w:rFonts w:ascii="Arial" w:hAnsi="Arial" w:cs="Arial"/>
              </w:rPr>
              <w:t>olicy and procedure</w:t>
            </w:r>
          </w:p>
          <w:p w:rsidR="00194500" w:rsidRDefault="00194500" w:rsidP="001945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review schedule</w:t>
            </w:r>
          </w:p>
          <w:p w:rsidR="00F742A5" w:rsidRDefault="00F742A5" w:rsidP="001945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Induction training</w:t>
            </w:r>
          </w:p>
          <w:p w:rsidR="00E4201E" w:rsidRPr="00DE5CB0" w:rsidRDefault="00E4201E" w:rsidP="001945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Recording system of incidents</w:t>
            </w:r>
          </w:p>
          <w:p w:rsidR="00194500" w:rsidRPr="00DE5CB0" w:rsidRDefault="00194500" w:rsidP="0019450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:rsidR="00194500" w:rsidRDefault="00194500" w:rsidP="0019450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7" w:type="dxa"/>
            <w:gridSpan w:val="2"/>
          </w:tcPr>
          <w:p w:rsidR="00194500" w:rsidRDefault="00194500" w:rsidP="0019450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0" w:type="dxa"/>
          </w:tcPr>
          <w:p w:rsidR="00194500" w:rsidRDefault="00194500" w:rsidP="0019450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F63FF" w:rsidTr="00194500">
        <w:tc>
          <w:tcPr>
            <w:tcW w:w="817" w:type="dxa"/>
          </w:tcPr>
          <w:p w:rsidR="00AF63FF" w:rsidRDefault="00331FD4" w:rsidP="00194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181" w:type="dxa"/>
            <w:gridSpan w:val="2"/>
          </w:tcPr>
          <w:p w:rsidR="00AF63FF" w:rsidRPr="00E13097" w:rsidRDefault="00AF63FF" w:rsidP="00E13097">
            <w:pPr>
              <w:rPr>
                <w:rFonts w:ascii="Arial" w:hAnsi="Arial" w:cs="Arial"/>
              </w:rPr>
            </w:pPr>
            <w:r w:rsidRPr="00E13097">
              <w:rPr>
                <w:rFonts w:ascii="Arial" w:hAnsi="Arial" w:cs="Arial"/>
              </w:rPr>
              <w:t>Service users know your position regarding Health and safety, alcohol, smoking and substance misuse</w:t>
            </w:r>
          </w:p>
        </w:tc>
        <w:tc>
          <w:tcPr>
            <w:tcW w:w="2921" w:type="dxa"/>
          </w:tcPr>
          <w:p w:rsidR="00AF63FF" w:rsidRDefault="00103932" w:rsidP="001945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Notices</w:t>
            </w:r>
          </w:p>
          <w:p w:rsidR="00103932" w:rsidRDefault="00103932" w:rsidP="001945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Induction pack</w:t>
            </w:r>
          </w:p>
          <w:p w:rsidR="00103932" w:rsidRDefault="00103932" w:rsidP="001945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of conduct</w:t>
            </w:r>
          </w:p>
        </w:tc>
        <w:tc>
          <w:tcPr>
            <w:tcW w:w="986" w:type="dxa"/>
          </w:tcPr>
          <w:p w:rsidR="00AF63FF" w:rsidRDefault="00AF63FF" w:rsidP="0019450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7" w:type="dxa"/>
            <w:gridSpan w:val="2"/>
          </w:tcPr>
          <w:p w:rsidR="00AF63FF" w:rsidRDefault="00AF63FF" w:rsidP="0019450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0" w:type="dxa"/>
          </w:tcPr>
          <w:p w:rsidR="00AF63FF" w:rsidRDefault="00AF63FF" w:rsidP="0019450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94500" w:rsidTr="00194500">
        <w:tc>
          <w:tcPr>
            <w:tcW w:w="817" w:type="dxa"/>
          </w:tcPr>
          <w:p w:rsidR="00194500" w:rsidRDefault="00E133B4" w:rsidP="00194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2.8</w:t>
            </w:r>
          </w:p>
        </w:tc>
        <w:tc>
          <w:tcPr>
            <w:tcW w:w="4181" w:type="dxa"/>
            <w:gridSpan w:val="2"/>
          </w:tcPr>
          <w:p w:rsidR="00E13097" w:rsidRDefault="00E13097" w:rsidP="00E13097">
            <w:pPr>
              <w:rPr>
                <w:rFonts w:ascii="Arial" w:hAnsi="Arial" w:cs="Arial"/>
              </w:rPr>
            </w:pPr>
            <w:r w:rsidRPr="00A44A8B">
              <w:rPr>
                <w:rFonts w:ascii="Arial" w:hAnsi="Arial" w:cs="Arial"/>
              </w:rPr>
              <w:t>There is a Senior member of staff, and designated Tru</w:t>
            </w:r>
            <w:r>
              <w:rPr>
                <w:rFonts w:ascii="Arial" w:hAnsi="Arial" w:cs="Arial"/>
              </w:rPr>
              <w:t>stee (or equivalent) who is responsible for Health and Safety</w:t>
            </w:r>
            <w:r w:rsidRPr="00A44A8B">
              <w:rPr>
                <w:rFonts w:ascii="Arial" w:hAnsi="Arial" w:cs="Arial"/>
              </w:rPr>
              <w:t xml:space="preserve"> and fulfils those duties</w:t>
            </w:r>
            <w:r>
              <w:rPr>
                <w:rFonts w:ascii="Arial" w:hAnsi="Arial" w:cs="Arial"/>
              </w:rPr>
              <w:t xml:space="preserve"> and this is communicated to staff</w:t>
            </w:r>
          </w:p>
          <w:p w:rsidR="00E13097" w:rsidRDefault="00E13097" w:rsidP="00E13097">
            <w:pPr>
              <w:rPr>
                <w:rFonts w:ascii="Arial" w:hAnsi="Arial" w:cs="Arial"/>
              </w:rPr>
            </w:pPr>
          </w:p>
          <w:p w:rsidR="00194500" w:rsidRPr="00645C64" w:rsidRDefault="00E13097" w:rsidP="00E13097">
            <w:pPr>
              <w:rPr>
                <w:rFonts w:ascii="Arial" w:hAnsi="Arial" w:cs="Arial"/>
              </w:rPr>
            </w:pPr>
            <w:r>
              <w:rPr>
                <w:rFonts w:ascii="RotisSansSerif-Light" w:hAnsi="RotisSansSerif-Light" w:cs="RotisSansSerif-Light"/>
                <w:sz w:val="23"/>
                <w:szCs w:val="23"/>
              </w:rPr>
              <w:t>Accountability for and ownership of Health and Safety work is recognised by the Board of Trustees/ Executive.</w:t>
            </w:r>
          </w:p>
        </w:tc>
        <w:tc>
          <w:tcPr>
            <w:tcW w:w="2921" w:type="dxa"/>
          </w:tcPr>
          <w:p w:rsidR="00BF6CC1" w:rsidRDefault="00103932" w:rsidP="001945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Organisational structure</w:t>
            </w:r>
          </w:p>
          <w:p w:rsidR="00103932" w:rsidRPr="00DE5CB0" w:rsidRDefault="00103932" w:rsidP="001945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Trustee/Directors meeting minutes</w:t>
            </w:r>
          </w:p>
        </w:tc>
        <w:tc>
          <w:tcPr>
            <w:tcW w:w="986" w:type="dxa"/>
          </w:tcPr>
          <w:p w:rsidR="00194500" w:rsidRDefault="00194500" w:rsidP="0019450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7" w:type="dxa"/>
            <w:gridSpan w:val="2"/>
          </w:tcPr>
          <w:p w:rsidR="00194500" w:rsidRDefault="00194500" w:rsidP="0019450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0" w:type="dxa"/>
          </w:tcPr>
          <w:p w:rsidR="00194500" w:rsidRDefault="00194500" w:rsidP="0019450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10F76" w:rsidRPr="00610F76" w:rsidRDefault="00610F76" w:rsidP="0046133E">
      <w:pPr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610F76" w:rsidRPr="00610F76" w:rsidSect="0046133E">
      <w:footerReference w:type="default" r:id="rId9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04" w:rsidRDefault="00AA2104" w:rsidP="00EC1ECA">
      <w:pPr>
        <w:spacing w:after="0" w:line="240" w:lineRule="auto"/>
      </w:pPr>
      <w:r>
        <w:separator/>
      </w:r>
    </w:p>
  </w:endnote>
  <w:endnote w:type="continuationSeparator" w:id="0">
    <w:p w:rsidR="00AA2104" w:rsidRDefault="00AA2104" w:rsidP="00EC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ansSeri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04" w:rsidRDefault="00773259">
    <w:pPr>
      <w:pStyle w:val="Footer"/>
    </w:pPr>
    <w:r>
      <w:t>Example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04" w:rsidRDefault="00AA2104" w:rsidP="00EC1ECA">
      <w:pPr>
        <w:spacing w:after="0" w:line="240" w:lineRule="auto"/>
      </w:pPr>
      <w:r>
        <w:separator/>
      </w:r>
    </w:p>
  </w:footnote>
  <w:footnote w:type="continuationSeparator" w:id="0">
    <w:p w:rsidR="00AA2104" w:rsidRDefault="00AA2104" w:rsidP="00EC1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52C"/>
    <w:multiLevelType w:val="hybridMultilevel"/>
    <w:tmpl w:val="9B7A3A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C5437"/>
    <w:multiLevelType w:val="hybridMultilevel"/>
    <w:tmpl w:val="D77C5C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C57591"/>
    <w:multiLevelType w:val="hybridMultilevel"/>
    <w:tmpl w:val="FC725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2A77E0"/>
    <w:multiLevelType w:val="hybridMultilevel"/>
    <w:tmpl w:val="1E367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4E6FA8"/>
    <w:multiLevelType w:val="hybridMultilevel"/>
    <w:tmpl w:val="876A8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294B14"/>
    <w:multiLevelType w:val="hybridMultilevel"/>
    <w:tmpl w:val="F0360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523F27"/>
    <w:multiLevelType w:val="multilevel"/>
    <w:tmpl w:val="13AE569E"/>
    <w:lvl w:ilvl="0">
      <w:start w:val="1"/>
      <w:numFmt w:val="bullet"/>
      <w:lvlText w:val=""/>
      <w:lvlJc w:val="left"/>
      <w:pPr>
        <w:ind w:left="372" w:hanging="372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372" w:hanging="372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7A9165E"/>
    <w:multiLevelType w:val="hybridMultilevel"/>
    <w:tmpl w:val="B852C2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DC20D2C"/>
    <w:multiLevelType w:val="hybridMultilevel"/>
    <w:tmpl w:val="103E6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BF3657"/>
    <w:multiLevelType w:val="hybridMultilevel"/>
    <w:tmpl w:val="E55A2D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942D06"/>
    <w:multiLevelType w:val="hybridMultilevel"/>
    <w:tmpl w:val="1B0C0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B0E0C"/>
    <w:multiLevelType w:val="hybridMultilevel"/>
    <w:tmpl w:val="480C6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D664C1"/>
    <w:multiLevelType w:val="hybridMultilevel"/>
    <w:tmpl w:val="D92AB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13641E"/>
    <w:multiLevelType w:val="hybridMultilevel"/>
    <w:tmpl w:val="1AB84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7E1A30"/>
    <w:multiLevelType w:val="hybridMultilevel"/>
    <w:tmpl w:val="B39860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D44481"/>
    <w:multiLevelType w:val="hybridMultilevel"/>
    <w:tmpl w:val="BC9E8A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F51C83"/>
    <w:multiLevelType w:val="hybridMultilevel"/>
    <w:tmpl w:val="2B00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15"/>
    <w:multiLevelType w:val="hybridMultilevel"/>
    <w:tmpl w:val="B9080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5C5C0E"/>
    <w:multiLevelType w:val="hybridMultilevel"/>
    <w:tmpl w:val="E95E81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8"/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12"/>
  </w:num>
  <w:num w:numId="10">
    <w:abstractNumId w:val="9"/>
  </w:num>
  <w:num w:numId="11">
    <w:abstractNumId w:val="11"/>
  </w:num>
  <w:num w:numId="12">
    <w:abstractNumId w:val="0"/>
  </w:num>
  <w:num w:numId="13">
    <w:abstractNumId w:val="15"/>
  </w:num>
  <w:num w:numId="14">
    <w:abstractNumId w:val="18"/>
  </w:num>
  <w:num w:numId="15">
    <w:abstractNumId w:val="7"/>
  </w:num>
  <w:num w:numId="16">
    <w:abstractNumId w:val="14"/>
  </w:num>
  <w:num w:numId="17">
    <w:abstractNumId w:val="1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5F"/>
    <w:rsid w:val="00020000"/>
    <w:rsid w:val="00030C60"/>
    <w:rsid w:val="000A2B43"/>
    <w:rsid w:val="000B6FE7"/>
    <w:rsid w:val="000D2D0D"/>
    <w:rsid w:val="00103932"/>
    <w:rsid w:val="00106761"/>
    <w:rsid w:val="00115658"/>
    <w:rsid w:val="00134DB2"/>
    <w:rsid w:val="00166BAB"/>
    <w:rsid w:val="0018461A"/>
    <w:rsid w:val="00194500"/>
    <w:rsid w:val="001B2C33"/>
    <w:rsid w:val="001C58CB"/>
    <w:rsid w:val="002005AA"/>
    <w:rsid w:val="00205382"/>
    <w:rsid w:val="00275306"/>
    <w:rsid w:val="00276596"/>
    <w:rsid w:val="002C00E4"/>
    <w:rsid w:val="00305003"/>
    <w:rsid w:val="00317EE1"/>
    <w:rsid w:val="003217BA"/>
    <w:rsid w:val="0032366B"/>
    <w:rsid w:val="00331FD4"/>
    <w:rsid w:val="003351D5"/>
    <w:rsid w:val="00355490"/>
    <w:rsid w:val="00367FC9"/>
    <w:rsid w:val="004226F3"/>
    <w:rsid w:val="0042592F"/>
    <w:rsid w:val="00435573"/>
    <w:rsid w:val="00446358"/>
    <w:rsid w:val="0046133E"/>
    <w:rsid w:val="0046308E"/>
    <w:rsid w:val="00472610"/>
    <w:rsid w:val="00475BF4"/>
    <w:rsid w:val="004A6278"/>
    <w:rsid w:val="004A782A"/>
    <w:rsid w:val="004A7F49"/>
    <w:rsid w:val="004C3602"/>
    <w:rsid w:val="005041D5"/>
    <w:rsid w:val="005254ED"/>
    <w:rsid w:val="00527FF8"/>
    <w:rsid w:val="0054596A"/>
    <w:rsid w:val="00556ED0"/>
    <w:rsid w:val="005D0454"/>
    <w:rsid w:val="005F3930"/>
    <w:rsid w:val="00606D4D"/>
    <w:rsid w:val="00610F76"/>
    <w:rsid w:val="00611741"/>
    <w:rsid w:val="0062018D"/>
    <w:rsid w:val="0063023F"/>
    <w:rsid w:val="006359A7"/>
    <w:rsid w:val="00643346"/>
    <w:rsid w:val="00645C64"/>
    <w:rsid w:val="00662125"/>
    <w:rsid w:val="006649D9"/>
    <w:rsid w:val="00673CF9"/>
    <w:rsid w:val="006C4438"/>
    <w:rsid w:val="007035A2"/>
    <w:rsid w:val="007300B6"/>
    <w:rsid w:val="00745528"/>
    <w:rsid w:val="00773259"/>
    <w:rsid w:val="007B11FA"/>
    <w:rsid w:val="007F2855"/>
    <w:rsid w:val="00805217"/>
    <w:rsid w:val="008101C3"/>
    <w:rsid w:val="008372B0"/>
    <w:rsid w:val="00855B17"/>
    <w:rsid w:val="00876674"/>
    <w:rsid w:val="008D7BC1"/>
    <w:rsid w:val="008F4A02"/>
    <w:rsid w:val="00903F97"/>
    <w:rsid w:val="0090467D"/>
    <w:rsid w:val="00916D63"/>
    <w:rsid w:val="009271C2"/>
    <w:rsid w:val="009347D7"/>
    <w:rsid w:val="009423E8"/>
    <w:rsid w:val="009652E5"/>
    <w:rsid w:val="0096543B"/>
    <w:rsid w:val="00982E90"/>
    <w:rsid w:val="00992746"/>
    <w:rsid w:val="009A0F9D"/>
    <w:rsid w:val="009B3109"/>
    <w:rsid w:val="009D78AB"/>
    <w:rsid w:val="009F6FCC"/>
    <w:rsid w:val="00A01AB3"/>
    <w:rsid w:val="00A23CAF"/>
    <w:rsid w:val="00A377B4"/>
    <w:rsid w:val="00A56EF7"/>
    <w:rsid w:val="00A572F0"/>
    <w:rsid w:val="00AA2104"/>
    <w:rsid w:val="00AD3DCD"/>
    <w:rsid w:val="00AE495E"/>
    <w:rsid w:val="00AF1942"/>
    <w:rsid w:val="00AF63FF"/>
    <w:rsid w:val="00B43AFD"/>
    <w:rsid w:val="00B47AD8"/>
    <w:rsid w:val="00B514D4"/>
    <w:rsid w:val="00B70D86"/>
    <w:rsid w:val="00BC41A9"/>
    <w:rsid w:val="00BE1EAF"/>
    <w:rsid w:val="00BF6CC1"/>
    <w:rsid w:val="00C02903"/>
    <w:rsid w:val="00C15172"/>
    <w:rsid w:val="00C360C6"/>
    <w:rsid w:val="00C50168"/>
    <w:rsid w:val="00C919ED"/>
    <w:rsid w:val="00C9348F"/>
    <w:rsid w:val="00C955C7"/>
    <w:rsid w:val="00CB16CF"/>
    <w:rsid w:val="00CB516D"/>
    <w:rsid w:val="00CD0A81"/>
    <w:rsid w:val="00D12D2C"/>
    <w:rsid w:val="00D47E66"/>
    <w:rsid w:val="00D534EE"/>
    <w:rsid w:val="00D67783"/>
    <w:rsid w:val="00D85B3B"/>
    <w:rsid w:val="00D8635F"/>
    <w:rsid w:val="00D91474"/>
    <w:rsid w:val="00DA0AD7"/>
    <w:rsid w:val="00DB419F"/>
    <w:rsid w:val="00DD22D0"/>
    <w:rsid w:val="00DE5CB0"/>
    <w:rsid w:val="00E00F64"/>
    <w:rsid w:val="00E03F3C"/>
    <w:rsid w:val="00E13097"/>
    <w:rsid w:val="00E133B4"/>
    <w:rsid w:val="00E253F3"/>
    <w:rsid w:val="00E4201E"/>
    <w:rsid w:val="00E8108C"/>
    <w:rsid w:val="00E822CB"/>
    <w:rsid w:val="00EA5934"/>
    <w:rsid w:val="00EB1118"/>
    <w:rsid w:val="00EC1ECA"/>
    <w:rsid w:val="00ED0E70"/>
    <w:rsid w:val="00EE41E6"/>
    <w:rsid w:val="00F075F0"/>
    <w:rsid w:val="00F24C6A"/>
    <w:rsid w:val="00F54835"/>
    <w:rsid w:val="00F57600"/>
    <w:rsid w:val="00F65E7E"/>
    <w:rsid w:val="00F70DDA"/>
    <w:rsid w:val="00F742A5"/>
    <w:rsid w:val="00F77FF9"/>
    <w:rsid w:val="00FB76B0"/>
    <w:rsid w:val="00F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ECA"/>
  </w:style>
  <w:style w:type="paragraph" w:styleId="Footer">
    <w:name w:val="footer"/>
    <w:basedOn w:val="Normal"/>
    <w:link w:val="FooterChar"/>
    <w:uiPriority w:val="99"/>
    <w:unhideWhenUsed/>
    <w:rsid w:val="00EC1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ECA"/>
  </w:style>
  <w:style w:type="paragraph" w:styleId="ListParagraph">
    <w:name w:val="List Paragraph"/>
    <w:basedOn w:val="Normal"/>
    <w:uiPriority w:val="34"/>
    <w:qFormat/>
    <w:rsid w:val="00645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0A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5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ECA"/>
  </w:style>
  <w:style w:type="paragraph" w:styleId="Footer">
    <w:name w:val="footer"/>
    <w:basedOn w:val="Normal"/>
    <w:link w:val="FooterChar"/>
    <w:uiPriority w:val="99"/>
    <w:unhideWhenUsed/>
    <w:rsid w:val="00EC1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ECA"/>
  </w:style>
  <w:style w:type="paragraph" w:styleId="ListParagraph">
    <w:name w:val="List Paragraph"/>
    <w:basedOn w:val="Normal"/>
    <w:uiPriority w:val="34"/>
    <w:qFormat/>
    <w:rsid w:val="00645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0A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5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66A3-BF1D-420A-B5E9-8A393057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5B204373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Suffolk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Wilkinson</dc:creator>
  <cp:lastModifiedBy>Ben Matthews</cp:lastModifiedBy>
  <cp:revision>4</cp:revision>
  <cp:lastPrinted>2016-08-02T11:47:00Z</cp:lastPrinted>
  <dcterms:created xsi:type="dcterms:W3CDTF">2016-11-28T15:33:00Z</dcterms:created>
  <dcterms:modified xsi:type="dcterms:W3CDTF">2016-11-28T15:39:00Z</dcterms:modified>
</cp:coreProperties>
</file>