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6F" w:rsidRPr="006849DD" w:rsidRDefault="007941FE" w:rsidP="0088716F">
      <w:pPr>
        <w:rPr>
          <w:rFonts w:ascii="Arial" w:hAnsi="Arial" w:cs="Arial"/>
          <w:b/>
          <w:sz w:val="28"/>
        </w:rPr>
      </w:pPr>
      <w:r w:rsidRPr="006849DD">
        <w:rPr>
          <w:rFonts w:ascii="Helvetica" w:eastAsia="Times New Roman" w:hAnsi="Helvetica" w:cs="Helvetica"/>
          <w:noProof/>
          <w:sz w:val="23"/>
          <w:szCs w:val="21"/>
          <w:lang w:eastAsia="en-GB"/>
        </w:rPr>
        <w:drawing>
          <wp:anchor distT="0" distB="0" distL="114300" distR="114300" simplePos="0" relativeHeight="251663360" behindDoc="1" locked="0" layoutInCell="1" allowOverlap="1" wp14:anchorId="7F60B952" wp14:editId="3CB285A9">
            <wp:simplePos x="0" y="0"/>
            <wp:positionH relativeFrom="column">
              <wp:posOffset>5081270</wp:posOffset>
            </wp:positionH>
            <wp:positionV relativeFrom="paragraph">
              <wp:posOffset>50800</wp:posOffset>
            </wp:positionV>
            <wp:extent cx="1499870" cy="1123950"/>
            <wp:effectExtent l="0" t="0" r="5080" b="0"/>
            <wp:wrapTight wrapText="bothSides">
              <wp:wrapPolygon edited="0">
                <wp:start x="0" y="0"/>
                <wp:lineTo x="0" y="21234"/>
                <wp:lineTo x="21399" y="21234"/>
                <wp:lineTo x="2139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ffolk Youth Charter log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16F" w:rsidRPr="006849DD">
        <w:rPr>
          <w:rFonts w:ascii="Arial" w:hAnsi="Arial" w:cs="Arial"/>
          <w:b/>
          <w:sz w:val="28"/>
        </w:rPr>
        <w:t xml:space="preserve">Suffolk Youth Charter: Youth participation </w:t>
      </w:r>
      <w:r w:rsidR="00424AD7" w:rsidRPr="006849DD">
        <w:rPr>
          <w:rFonts w:ascii="Arial" w:hAnsi="Arial" w:cs="Arial"/>
          <w:b/>
          <w:sz w:val="28"/>
        </w:rPr>
        <w:t>points</w:t>
      </w:r>
      <w:r w:rsidR="0088716F" w:rsidRPr="006849DD">
        <w:rPr>
          <w:rFonts w:ascii="Arial" w:hAnsi="Arial" w:cs="Arial"/>
          <w:b/>
          <w:sz w:val="28"/>
        </w:rPr>
        <w:t xml:space="preserve"> for you to consider </w:t>
      </w:r>
    </w:p>
    <w:p w:rsidR="0088716F" w:rsidRPr="006849DD" w:rsidRDefault="0088716F" w:rsidP="0088716F">
      <w:pPr>
        <w:rPr>
          <w:rFonts w:ascii="Arial" w:hAnsi="Arial" w:cs="Arial"/>
        </w:rPr>
      </w:pPr>
      <w:r w:rsidRPr="006849DD">
        <w:rPr>
          <w:rFonts w:ascii="Arial" w:hAnsi="Arial" w:cs="Arial"/>
        </w:rPr>
        <w:t>This process may help you embed the principles of the Youth Charter and help you recognise the work you already do.</w:t>
      </w:r>
    </w:p>
    <w:p w:rsidR="00424AD7" w:rsidRPr="006849DD" w:rsidRDefault="00F757D9" w:rsidP="00FB5F19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Cs/>
          <w:lang w:eastAsia="en-GB"/>
        </w:rPr>
      </w:pPr>
      <w:r w:rsidRPr="006849DD">
        <w:rPr>
          <w:rFonts w:ascii="Arial" w:eastAsia="Times New Roman" w:hAnsi="Arial" w:cs="Arial"/>
          <w:b/>
          <w:lang w:eastAsia="en-GB"/>
        </w:rPr>
        <w:t>Point</w:t>
      </w:r>
      <w:r w:rsidR="0088716F" w:rsidRPr="006849DD">
        <w:rPr>
          <w:rFonts w:ascii="Arial" w:eastAsia="Times New Roman" w:hAnsi="Arial" w:cs="Arial"/>
          <w:b/>
          <w:lang w:eastAsia="en-GB"/>
        </w:rPr>
        <w:t xml:space="preserve"> 1</w:t>
      </w:r>
      <w:r w:rsidR="00FB5F19" w:rsidRPr="006849DD">
        <w:rPr>
          <w:rFonts w:ascii="Arial" w:eastAsia="Times New Roman" w:hAnsi="Arial" w:cs="Arial"/>
          <w:lang w:eastAsia="en-GB"/>
        </w:rPr>
        <w:br/>
      </w:r>
      <w:r w:rsidR="003B1B55" w:rsidRPr="006849DD">
        <w:rPr>
          <w:rFonts w:ascii="Arial" w:eastAsia="Times New Roman" w:hAnsi="Arial" w:cs="Arial"/>
          <w:bCs/>
          <w:lang w:eastAsia="en-GB"/>
        </w:rPr>
        <w:t>We</w:t>
      </w:r>
      <w:r w:rsidR="007941FE" w:rsidRPr="006849DD">
        <w:rPr>
          <w:rFonts w:ascii="Arial" w:eastAsia="Times New Roman" w:hAnsi="Arial" w:cs="Arial"/>
          <w:bCs/>
          <w:lang w:eastAsia="en-GB"/>
        </w:rPr>
        <w:t xml:space="preserve"> </w:t>
      </w:r>
      <w:r w:rsidR="00E27B55" w:rsidRPr="006849DD">
        <w:rPr>
          <w:rFonts w:ascii="Arial" w:eastAsia="Times New Roman" w:hAnsi="Arial" w:cs="Arial"/>
          <w:bCs/>
          <w:lang w:eastAsia="en-GB"/>
        </w:rPr>
        <w:t>are committed to children and young people participating in their service</w:t>
      </w:r>
      <w:r w:rsidR="003B1B55" w:rsidRPr="006849DD">
        <w:rPr>
          <w:rFonts w:ascii="Arial" w:eastAsia="Times New Roman" w:hAnsi="Arial" w:cs="Arial"/>
          <w:bCs/>
          <w:lang w:eastAsia="en-GB"/>
        </w:rPr>
        <w:t xml:space="preserve"> and we</w:t>
      </w:r>
      <w:r w:rsidR="00E27B55" w:rsidRPr="006849DD">
        <w:rPr>
          <w:rFonts w:ascii="Arial" w:eastAsia="Times New Roman" w:hAnsi="Arial" w:cs="Arial"/>
          <w:bCs/>
          <w:lang w:eastAsia="en-GB"/>
        </w:rPr>
        <w:t xml:space="preserve"> do some, or all of the following.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590"/>
        <w:gridCol w:w="9378"/>
      </w:tblGrid>
      <w:tr w:rsidR="006849DD" w:rsidRPr="006849DD" w:rsidTr="00FB5F19">
        <w:tc>
          <w:tcPr>
            <w:tcW w:w="630" w:type="dxa"/>
          </w:tcPr>
          <w:p w:rsidR="00424AD7" w:rsidRPr="006849DD" w:rsidRDefault="00424AD7" w:rsidP="002B3E37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b/>
                <w:bCs/>
                <w:lang w:eastAsia="en-GB"/>
              </w:rPr>
              <w:t>Yes</w:t>
            </w:r>
          </w:p>
        </w:tc>
        <w:tc>
          <w:tcPr>
            <w:tcW w:w="590" w:type="dxa"/>
          </w:tcPr>
          <w:p w:rsidR="00424AD7" w:rsidRPr="006849DD" w:rsidRDefault="00424AD7" w:rsidP="006849DD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b/>
                <w:bCs/>
                <w:lang w:eastAsia="en-GB"/>
              </w:rPr>
              <w:t>No</w:t>
            </w:r>
          </w:p>
        </w:tc>
        <w:tc>
          <w:tcPr>
            <w:tcW w:w="9378" w:type="dxa"/>
            <w:tcBorders>
              <w:top w:val="nil"/>
              <w:right w:val="nil"/>
            </w:tcBorders>
          </w:tcPr>
          <w:p w:rsidR="00424AD7" w:rsidRPr="006849DD" w:rsidRDefault="003B1B55" w:rsidP="00424AD7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6849DD">
              <w:rPr>
                <w:rFonts w:ascii="Arial" w:eastAsia="Times New Roman" w:hAnsi="Arial" w:cs="Arial"/>
                <w:b/>
                <w:bCs/>
                <w:lang w:eastAsia="en-GB"/>
              </w:rPr>
              <w:t>Please choose all that apply or add your own activities</w:t>
            </w:r>
          </w:p>
        </w:tc>
      </w:tr>
      <w:tr w:rsidR="006849DD" w:rsidRPr="006849DD" w:rsidTr="00FB5F19">
        <w:tc>
          <w:tcPr>
            <w:tcW w:w="630" w:type="dxa"/>
          </w:tcPr>
          <w:p w:rsidR="00424AD7" w:rsidRPr="006849DD" w:rsidRDefault="00424AD7" w:rsidP="002B3E3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424AD7" w:rsidRPr="006849DD" w:rsidRDefault="00424AD7" w:rsidP="002B3E3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424AD7" w:rsidRPr="006849DD" w:rsidRDefault="00424AD7" w:rsidP="00424AD7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We have a forum to have conversations with and collect feedback from young people about the organisation</w:t>
            </w:r>
          </w:p>
        </w:tc>
      </w:tr>
      <w:tr w:rsidR="006849DD" w:rsidRPr="006849DD" w:rsidTr="00FB5F19">
        <w:tc>
          <w:tcPr>
            <w:tcW w:w="630" w:type="dxa"/>
          </w:tcPr>
          <w:p w:rsidR="00424AD7" w:rsidRPr="006849DD" w:rsidRDefault="00424AD7" w:rsidP="002B3E3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424AD7" w:rsidRPr="006849DD" w:rsidRDefault="00424AD7" w:rsidP="002B3E3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FB5F19" w:rsidRPr="006849DD" w:rsidRDefault="00424AD7" w:rsidP="00CF53D3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Young people attend meetings that are relevant to them and inclusive of them</w:t>
            </w:r>
          </w:p>
        </w:tc>
      </w:tr>
      <w:tr w:rsidR="006849DD" w:rsidRPr="006849DD" w:rsidTr="00FB5F19">
        <w:tc>
          <w:tcPr>
            <w:tcW w:w="630" w:type="dxa"/>
          </w:tcPr>
          <w:p w:rsidR="00424AD7" w:rsidRPr="006849DD" w:rsidRDefault="00424AD7" w:rsidP="002B3E3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424AD7" w:rsidRPr="006849DD" w:rsidRDefault="00424AD7" w:rsidP="002B3E3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424AD7" w:rsidRPr="006849DD" w:rsidRDefault="00424AD7" w:rsidP="00CF53D3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Young people regularly contribute to and shape the programmes on offer</w:t>
            </w:r>
          </w:p>
        </w:tc>
      </w:tr>
      <w:tr w:rsidR="006849DD" w:rsidRPr="006849DD" w:rsidTr="00FB5F19">
        <w:tc>
          <w:tcPr>
            <w:tcW w:w="630" w:type="dxa"/>
          </w:tcPr>
          <w:p w:rsidR="00424AD7" w:rsidRPr="006849DD" w:rsidRDefault="00424AD7" w:rsidP="002B3E3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424AD7" w:rsidRPr="006849DD" w:rsidRDefault="00424AD7" w:rsidP="002B3E3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424AD7" w:rsidRPr="006849DD" w:rsidRDefault="00424AD7" w:rsidP="00CF53D3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We have a Youth Board working with our Board</w:t>
            </w:r>
          </w:p>
        </w:tc>
      </w:tr>
      <w:tr w:rsidR="006849DD" w:rsidRPr="006849DD" w:rsidTr="00FB5F19">
        <w:tc>
          <w:tcPr>
            <w:tcW w:w="630" w:type="dxa"/>
          </w:tcPr>
          <w:p w:rsidR="00424AD7" w:rsidRPr="006849DD" w:rsidRDefault="00424AD7" w:rsidP="002B3E3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424AD7" w:rsidRPr="006849DD" w:rsidRDefault="00424AD7" w:rsidP="002B3E3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424AD7" w:rsidRPr="006849DD" w:rsidRDefault="00424AD7" w:rsidP="00CF53D3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We have young people from the service/organisation on the Board</w:t>
            </w:r>
          </w:p>
        </w:tc>
      </w:tr>
      <w:tr w:rsidR="006849DD" w:rsidRPr="006849DD" w:rsidTr="00FB5F19">
        <w:tc>
          <w:tcPr>
            <w:tcW w:w="630" w:type="dxa"/>
          </w:tcPr>
          <w:p w:rsidR="00FB5F19" w:rsidRPr="006849DD" w:rsidRDefault="00FB5F19" w:rsidP="002B3E3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FB5F19" w:rsidRPr="006849DD" w:rsidRDefault="00FB5F19" w:rsidP="002B3E3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FB5F19" w:rsidRPr="006849DD" w:rsidRDefault="00FB5F19" w:rsidP="00CF53D3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We have a youth participation policy and procedure that we use</w:t>
            </w:r>
          </w:p>
        </w:tc>
      </w:tr>
      <w:tr w:rsidR="00424AD7" w:rsidRPr="006849DD" w:rsidTr="00FB5F19">
        <w:tc>
          <w:tcPr>
            <w:tcW w:w="630" w:type="dxa"/>
          </w:tcPr>
          <w:p w:rsidR="00424AD7" w:rsidRPr="006849DD" w:rsidRDefault="00424AD7" w:rsidP="002B3E3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424AD7" w:rsidRPr="006849DD" w:rsidRDefault="00424AD7" w:rsidP="002B3E3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424AD7" w:rsidRPr="006849DD" w:rsidRDefault="00424AD7" w:rsidP="00424AD7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Other</w:t>
            </w:r>
          </w:p>
          <w:p w:rsidR="00424AD7" w:rsidRPr="006849DD" w:rsidRDefault="00424AD7" w:rsidP="00424AD7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7C2946" w:rsidRPr="006849DD" w:rsidRDefault="007C2946" w:rsidP="007941F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7941FE" w:rsidRPr="006849DD" w:rsidRDefault="004E41F8" w:rsidP="007941F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6849DD">
        <w:rPr>
          <w:rFonts w:ascii="Arial" w:eastAsia="Times New Roman" w:hAnsi="Arial" w:cs="Arial"/>
          <w:bCs/>
          <w:lang w:eastAsia="en-GB"/>
        </w:rPr>
        <w:t>If you answered No to the above i</w:t>
      </w:r>
      <w:r w:rsidR="007941FE" w:rsidRPr="006849DD">
        <w:rPr>
          <w:rFonts w:ascii="Arial" w:eastAsia="Times New Roman" w:hAnsi="Arial" w:cs="Arial"/>
          <w:bCs/>
          <w:lang w:eastAsia="en-GB"/>
        </w:rPr>
        <w:t>deas</w:t>
      </w:r>
      <w:r w:rsidR="002B3E37" w:rsidRPr="006849DD">
        <w:rPr>
          <w:rFonts w:ascii="Arial" w:eastAsia="Times New Roman" w:hAnsi="Arial" w:cs="Arial"/>
          <w:bCs/>
          <w:lang w:eastAsia="en-GB"/>
        </w:rPr>
        <w:t xml:space="preserve"> </w:t>
      </w:r>
      <w:r w:rsidRPr="006849DD">
        <w:rPr>
          <w:rFonts w:ascii="Arial" w:eastAsia="Times New Roman" w:hAnsi="Arial" w:cs="Arial"/>
          <w:bCs/>
          <w:lang w:eastAsia="en-GB"/>
        </w:rPr>
        <w:t xml:space="preserve">what could </w:t>
      </w:r>
      <w:r w:rsidR="002B3E37" w:rsidRPr="006849DD">
        <w:rPr>
          <w:rFonts w:ascii="Arial" w:eastAsia="Times New Roman" w:hAnsi="Arial" w:cs="Arial"/>
          <w:bCs/>
          <w:lang w:eastAsia="en-GB"/>
        </w:rPr>
        <w:t>you consider</w:t>
      </w:r>
      <w:r w:rsidR="007941FE" w:rsidRPr="006849DD">
        <w:rPr>
          <w:rFonts w:ascii="Arial" w:eastAsia="Times New Roman" w:hAnsi="Arial" w:cs="Arial"/>
          <w:bCs/>
          <w:lang w:eastAsia="en-GB"/>
        </w:rPr>
        <w:t xml:space="preserve"> </w:t>
      </w:r>
      <w:r w:rsidRPr="006849DD">
        <w:rPr>
          <w:rFonts w:ascii="Arial" w:eastAsia="Times New Roman" w:hAnsi="Arial" w:cs="Arial"/>
          <w:bCs/>
          <w:lang w:eastAsia="en-GB"/>
        </w:rPr>
        <w:t xml:space="preserve">doing </w:t>
      </w:r>
      <w:r w:rsidR="007941FE" w:rsidRPr="006849DD">
        <w:rPr>
          <w:rFonts w:ascii="Arial" w:eastAsia="Times New Roman" w:hAnsi="Arial" w:cs="Arial"/>
          <w:bCs/>
          <w:lang w:eastAsia="en-GB"/>
        </w:rPr>
        <w:t xml:space="preserve">to </w:t>
      </w:r>
      <w:r w:rsidR="007C2946" w:rsidRPr="006849DD">
        <w:rPr>
          <w:rFonts w:ascii="Arial" w:eastAsia="Times New Roman" w:hAnsi="Arial" w:cs="Arial"/>
          <w:bCs/>
          <w:lang w:eastAsia="en-GB"/>
        </w:rPr>
        <w:t>improve in this area</w:t>
      </w:r>
      <w:r w:rsidRPr="006849DD">
        <w:rPr>
          <w:rFonts w:ascii="Arial" w:eastAsia="Times New Roman" w:hAnsi="Arial" w:cs="Arial"/>
          <w:bCs/>
          <w:lang w:eastAsia="en-GB"/>
        </w:rPr>
        <w:t>?</w:t>
      </w:r>
    </w:p>
    <w:p w:rsidR="007C2946" w:rsidRPr="006849DD" w:rsidRDefault="007C2946" w:rsidP="007941F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4E41F8" w:rsidRPr="006849DD" w:rsidTr="00FB5F19">
        <w:tc>
          <w:tcPr>
            <w:tcW w:w="10598" w:type="dxa"/>
          </w:tcPr>
          <w:p w:rsidR="004E41F8" w:rsidRPr="006849DD" w:rsidRDefault="004E41F8" w:rsidP="007941FE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4E41F8" w:rsidRPr="006849DD" w:rsidRDefault="004E41F8" w:rsidP="007941FE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4E41F8" w:rsidRPr="006849DD" w:rsidRDefault="004E41F8" w:rsidP="007941FE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:rsidR="004E41F8" w:rsidRPr="006849DD" w:rsidRDefault="004E41F8" w:rsidP="007941F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7C2946" w:rsidRPr="006849DD" w:rsidRDefault="007C2946" w:rsidP="00FB5F19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lang w:eastAsia="en-GB"/>
        </w:rPr>
      </w:pPr>
    </w:p>
    <w:p w:rsidR="00517AAF" w:rsidRPr="006849DD" w:rsidRDefault="00F757D9" w:rsidP="00FB5F19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Cs/>
          <w:lang w:eastAsia="en-GB"/>
        </w:rPr>
      </w:pPr>
      <w:r w:rsidRPr="006849DD">
        <w:rPr>
          <w:rFonts w:ascii="Arial" w:eastAsia="Times New Roman" w:hAnsi="Arial" w:cs="Arial"/>
          <w:b/>
          <w:lang w:eastAsia="en-GB"/>
        </w:rPr>
        <w:t>Point 2</w:t>
      </w:r>
      <w:r w:rsidR="00FB5F19" w:rsidRPr="006849DD">
        <w:rPr>
          <w:rFonts w:ascii="Arial" w:eastAsia="Times New Roman" w:hAnsi="Arial" w:cs="Arial"/>
          <w:lang w:eastAsia="en-GB"/>
        </w:rPr>
        <w:br/>
      </w:r>
      <w:r w:rsidR="003B1B55" w:rsidRPr="006849DD">
        <w:rPr>
          <w:rFonts w:ascii="Arial" w:eastAsia="Times New Roman" w:hAnsi="Arial" w:cs="Arial"/>
          <w:bCs/>
          <w:lang w:eastAsia="en-GB"/>
        </w:rPr>
        <w:t>We</w:t>
      </w:r>
      <w:r w:rsidR="00517AAF" w:rsidRPr="006849DD">
        <w:rPr>
          <w:rFonts w:ascii="Arial" w:eastAsia="Times New Roman" w:hAnsi="Arial" w:cs="Arial"/>
          <w:bCs/>
          <w:lang w:eastAsia="en-GB"/>
        </w:rPr>
        <w:t xml:space="preserve"> are committed to children and young people’s personal, emotional and physical safety</w:t>
      </w:r>
      <w:r w:rsidR="003B1B55" w:rsidRPr="006849DD">
        <w:rPr>
          <w:rFonts w:ascii="Arial" w:eastAsia="Times New Roman" w:hAnsi="Arial" w:cs="Arial"/>
          <w:bCs/>
          <w:lang w:eastAsia="en-GB"/>
        </w:rPr>
        <w:t>. We</w:t>
      </w:r>
      <w:r w:rsidR="00517AAF" w:rsidRPr="006849DD">
        <w:rPr>
          <w:rFonts w:ascii="Arial" w:eastAsia="Times New Roman" w:hAnsi="Arial" w:cs="Arial"/>
          <w:bCs/>
          <w:lang w:eastAsia="en-GB"/>
        </w:rPr>
        <w:t xml:space="preserve"> </w:t>
      </w:r>
      <w:r w:rsidR="00FB5F19" w:rsidRPr="006849DD">
        <w:rPr>
          <w:rFonts w:ascii="Arial" w:eastAsia="Times New Roman" w:hAnsi="Arial" w:cs="Arial"/>
          <w:bCs/>
          <w:lang w:eastAsia="en-GB"/>
        </w:rPr>
        <w:t xml:space="preserve">are inclusive, welcoming and </w:t>
      </w:r>
      <w:r w:rsidR="00517AAF" w:rsidRPr="006849DD">
        <w:rPr>
          <w:rFonts w:ascii="Arial" w:eastAsia="Times New Roman" w:hAnsi="Arial" w:cs="Arial"/>
          <w:bCs/>
          <w:lang w:eastAsia="en-GB"/>
        </w:rPr>
        <w:t xml:space="preserve">have a zero tolerance position on bullying. </w:t>
      </w:r>
      <w:r w:rsidR="003B1B55" w:rsidRPr="006849DD">
        <w:rPr>
          <w:rFonts w:ascii="Arial" w:eastAsia="Times New Roman" w:hAnsi="Arial" w:cs="Arial"/>
          <w:bCs/>
          <w:lang w:eastAsia="en-GB"/>
        </w:rPr>
        <w:t>Our</w:t>
      </w:r>
      <w:r w:rsidR="00517AAF" w:rsidRPr="006849DD">
        <w:rPr>
          <w:rFonts w:ascii="Arial" w:eastAsia="Times New Roman" w:hAnsi="Arial" w:cs="Arial"/>
          <w:bCs/>
          <w:lang w:eastAsia="en-GB"/>
        </w:rPr>
        <w:t xml:space="preserve"> staff </w:t>
      </w:r>
      <w:r w:rsidR="00FB5F19" w:rsidRPr="006849DD">
        <w:rPr>
          <w:rFonts w:ascii="Arial" w:eastAsia="Times New Roman" w:hAnsi="Arial" w:cs="Arial"/>
          <w:bCs/>
          <w:lang w:eastAsia="en-GB"/>
        </w:rPr>
        <w:t>are</w:t>
      </w:r>
      <w:r w:rsidR="00517AAF" w:rsidRPr="006849DD">
        <w:rPr>
          <w:rFonts w:ascii="Arial" w:eastAsia="Times New Roman" w:hAnsi="Arial" w:cs="Arial"/>
          <w:bCs/>
          <w:lang w:eastAsia="en-GB"/>
        </w:rPr>
        <w:t xml:space="preserve"> confident in challenging bullying, offensive language and disrespectful behaviour and do some, or all of the following.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590"/>
        <w:gridCol w:w="9378"/>
      </w:tblGrid>
      <w:tr w:rsidR="006849DD" w:rsidRPr="006849DD" w:rsidTr="00FB5F19">
        <w:tc>
          <w:tcPr>
            <w:tcW w:w="630" w:type="dxa"/>
          </w:tcPr>
          <w:p w:rsidR="00517AAF" w:rsidRPr="006849DD" w:rsidRDefault="00517AAF" w:rsidP="00FB5F19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b/>
                <w:bCs/>
                <w:lang w:eastAsia="en-GB"/>
              </w:rPr>
              <w:t>Yes</w:t>
            </w:r>
          </w:p>
        </w:tc>
        <w:tc>
          <w:tcPr>
            <w:tcW w:w="590" w:type="dxa"/>
          </w:tcPr>
          <w:p w:rsidR="00517AAF" w:rsidRPr="006849DD" w:rsidRDefault="00517AAF" w:rsidP="006849DD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b/>
                <w:bCs/>
                <w:lang w:eastAsia="en-GB"/>
              </w:rPr>
              <w:t>No</w:t>
            </w:r>
          </w:p>
        </w:tc>
        <w:tc>
          <w:tcPr>
            <w:tcW w:w="9378" w:type="dxa"/>
            <w:tcBorders>
              <w:top w:val="nil"/>
              <w:right w:val="nil"/>
            </w:tcBorders>
          </w:tcPr>
          <w:p w:rsidR="00517AAF" w:rsidRPr="006849DD" w:rsidRDefault="003B1B55" w:rsidP="00FB5F19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6849DD">
              <w:rPr>
                <w:rFonts w:ascii="Arial" w:eastAsia="Times New Roman" w:hAnsi="Arial" w:cs="Arial"/>
                <w:b/>
                <w:bCs/>
                <w:lang w:eastAsia="en-GB"/>
              </w:rPr>
              <w:t>Please choose all that apply or add your own activities</w:t>
            </w:r>
          </w:p>
        </w:tc>
      </w:tr>
      <w:tr w:rsidR="006849DD" w:rsidRPr="006849DD" w:rsidTr="00FB5F19">
        <w:tc>
          <w:tcPr>
            <w:tcW w:w="630" w:type="dxa"/>
          </w:tcPr>
          <w:p w:rsidR="00517AAF" w:rsidRPr="006849DD" w:rsidRDefault="00517AAF" w:rsidP="00FB5F19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517AAF" w:rsidRPr="006849DD" w:rsidRDefault="00517AAF" w:rsidP="00FB5F19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517AAF" w:rsidRPr="006849DD" w:rsidRDefault="00517AAF" w:rsidP="00FB5F19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 xml:space="preserve">We have a </w:t>
            </w:r>
            <w:r w:rsidR="00FB5F19" w:rsidRPr="006849DD">
              <w:rPr>
                <w:rFonts w:ascii="Arial" w:eastAsia="Times New Roman" w:hAnsi="Arial" w:cs="Arial"/>
                <w:lang w:eastAsia="en-GB"/>
              </w:rPr>
              <w:t>code of conduct for our staff and volunteers</w:t>
            </w:r>
          </w:p>
        </w:tc>
      </w:tr>
      <w:tr w:rsidR="006849DD" w:rsidRPr="006849DD" w:rsidTr="00FB5F19">
        <w:tc>
          <w:tcPr>
            <w:tcW w:w="630" w:type="dxa"/>
          </w:tcPr>
          <w:p w:rsidR="00517AAF" w:rsidRPr="006849DD" w:rsidRDefault="00517AAF" w:rsidP="00FB5F19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517AAF" w:rsidRPr="006849DD" w:rsidRDefault="00517AAF" w:rsidP="00FB5F19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517AAF" w:rsidRPr="006849DD" w:rsidRDefault="00FB5F19" w:rsidP="00FB5F19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We have a ‘code of conduct’ that the young people created for acceptable behaviour that is understood</w:t>
            </w:r>
          </w:p>
        </w:tc>
      </w:tr>
      <w:tr w:rsidR="006849DD" w:rsidRPr="006849DD" w:rsidTr="00FB5F19">
        <w:tc>
          <w:tcPr>
            <w:tcW w:w="630" w:type="dxa"/>
          </w:tcPr>
          <w:p w:rsidR="00517AAF" w:rsidRPr="006849DD" w:rsidRDefault="00517AAF" w:rsidP="00FB5F19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517AAF" w:rsidRPr="006849DD" w:rsidRDefault="00517AAF" w:rsidP="00FB5F19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517AAF" w:rsidRPr="006849DD" w:rsidRDefault="00FB5F19" w:rsidP="00FB5F19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We provide training for staff and volunteers about equality and dealing with unacceptable behaviour</w:t>
            </w:r>
          </w:p>
        </w:tc>
      </w:tr>
      <w:tr w:rsidR="006849DD" w:rsidRPr="006849DD" w:rsidTr="00FB5F19">
        <w:tc>
          <w:tcPr>
            <w:tcW w:w="630" w:type="dxa"/>
          </w:tcPr>
          <w:p w:rsidR="00517AAF" w:rsidRPr="006849DD" w:rsidRDefault="00517AAF" w:rsidP="00FB5F19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517AAF" w:rsidRPr="006849DD" w:rsidRDefault="00517AAF" w:rsidP="00FB5F19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517AAF" w:rsidRPr="006849DD" w:rsidRDefault="00FB5F19" w:rsidP="00FB5F19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Images around our organisation are welcoming, inclusive and representative of the children and young people using the organisation</w:t>
            </w:r>
          </w:p>
        </w:tc>
      </w:tr>
      <w:tr w:rsidR="006849DD" w:rsidRPr="006849DD" w:rsidTr="00FB5F19">
        <w:tc>
          <w:tcPr>
            <w:tcW w:w="630" w:type="dxa"/>
          </w:tcPr>
          <w:p w:rsidR="00517AAF" w:rsidRPr="006849DD" w:rsidRDefault="00517AAF" w:rsidP="00FB5F19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517AAF" w:rsidRPr="006849DD" w:rsidRDefault="00517AAF" w:rsidP="00FB5F19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517AAF" w:rsidRPr="006849DD" w:rsidRDefault="00517AAF" w:rsidP="00CF53D3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 xml:space="preserve">We </w:t>
            </w:r>
            <w:r w:rsidR="00FB5F19" w:rsidRPr="006849DD">
              <w:rPr>
                <w:rFonts w:ascii="Arial" w:eastAsia="Times New Roman" w:hAnsi="Arial" w:cs="Arial"/>
                <w:lang w:eastAsia="en-GB"/>
              </w:rPr>
              <w:t>have clear boundaries about what is acceptable and unacceptable behaviour</w:t>
            </w:r>
          </w:p>
        </w:tc>
      </w:tr>
      <w:tr w:rsidR="00517AAF" w:rsidRPr="006849DD" w:rsidTr="00FB5F19">
        <w:tc>
          <w:tcPr>
            <w:tcW w:w="630" w:type="dxa"/>
          </w:tcPr>
          <w:p w:rsidR="00517AAF" w:rsidRPr="006849DD" w:rsidRDefault="00517AAF" w:rsidP="00FB5F19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517AAF" w:rsidRPr="006849DD" w:rsidRDefault="00517AAF" w:rsidP="00FB5F19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517AAF" w:rsidRPr="006849DD" w:rsidRDefault="00517AAF" w:rsidP="00FB5F19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Other</w:t>
            </w:r>
          </w:p>
          <w:p w:rsidR="00517AAF" w:rsidRPr="006849DD" w:rsidRDefault="00517AAF" w:rsidP="00FB5F19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CF53D3" w:rsidRPr="006849DD" w:rsidRDefault="00CF53D3" w:rsidP="00FB5F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FB5F19" w:rsidRPr="006849DD" w:rsidRDefault="00FB5F19" w:rsidP="00FB5F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6849DD">
        <w:rPr>
          <w:rFonts w:ascii="Arial" w:eastAsia="Times New Roman" w:hAnsi="Arial" w:cs="Arial"/>
          <w:bCs/>
          <w:lang w:eastAsia="en-GB"/>
        </w:rPr>
        <w:t xml:space="preserve">If you answered No to the above ideas what could you consider doing to </w:t>
      </w:r>
      <w:r w:rsidR="003B1B55" w:rsidRPr="006849DD">
        <w:rPr>
          <w:rFonts w:ascii="Arial" w:eastAsia="Times New Roman" w:hAnsi="Arial" w:cs="Arial"/>
          <w:bCs/>
          <w:lang w:eastAsia="en-GB"/>
        </w:rPr>
        <w:t>improve in this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B5F19" w:rsidRPr="006849DD" w:rsidTr="00FB5F19">
        <w:tc>
          <w:tcPr>
            <w:tcW w:w="10598" w:type="dxa"/>
          </w:tcPr>
          <w:p w:rsidR="00FB5F19" w:rsidRPr="006849DD" w:rsidRDefault="00FB5F19" w:rsidP="00FB5F19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FB5F19" w:rsidRPr="006849DD" w:rsidRDefault="00FB5F19" w:rsidP="00FB5F19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FB5F19" w:rsidRPr="006849DD" w:rsidRDefault="00FB5F19" w:rsidP="00FB5F19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:rsidR="00CF53D3" w:rsidRPr="006849DD" w:rsidRDefault="00CF53D3" w:rsidP="00FB5F19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lang w:eastAsia="en-GB"/>
        </w:rPr>
      </w:pPr>
    </w:p>
    <w:p w:rsidR="007C2946" w:rsidRPr="006849DD" w:rsidRDefault="007C2946" w:rsidP="00FB5F19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lang w:eastAsia="en-GB"/>
        </w:rPr>
      </w:pPr>
    </w:p>
    <w:p w:rsidR="007C2946" w:rsidRPr="006849DD" w:rsidRDefault="007C2946" w:rsidP="00FB5F19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lang w:eastAsia="en-GB"/>
        </w:rPr>
      </w:pPr>
    </w:p>
    <w:p w:rsidR="007C2946" w:rsidRPr="006849DD" w:rsidRDefault="007C2946" w:rsidP="00FB5F19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lang w:eastAsia="en-GB"/>
        </w:rPr>
      </w:pPr>
    </w:p>
    <w:p w:rsidR="007C2946" w:rsidRPr="006849DD" w:rsidRDefault="007C2946" w:rsidP="00FB5F19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lang w:eastAsia="en-GB"/>
        </w:rPr>
      </w:pPr>
    </w:p>
    <w:p w:rsidR="00FB5F19" w:rsidRPr="006849DD" w:rsidRDefault="007C2946" w:rsidP="00FB5F19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Cs/>
          <w:lang w:eastAsia="en-GB"/>
        </w:rPr>
      </w:pPr>
      <w:r w:rsidRPr="006849DD">
        <w:rPr>
          <w:rFonts w:ascii="Arial" w:eastAsia="Times New Roman" w:hAnsi="Arial" w:cs="Arial"/>
          <w:b/>
          <w:lang w:eastAsia="en-GB"/>
        </w:rPr>
        <w:lastRenderedPageBreak/>
        <w:t>P</w:t>
      </w:r>
      <w:r w:rsidR="00FB5F19" w:rsidRPr="006849DD">
        <w:rPr>
          <w:rFonts w:ascii="Arial" w:eastAsia="Times New Roman" w:hAnsi="Arial" w:cs="Arial"/>
          <w:b/>
          <w:lang w:eastAsia="en-GB"/>
        </w:rPr>
        <w:t>oint 3</w:t>
      </w:r>
      <w:r w:rsidR="00FB5F19" w:rsidRPr="006849DD">
        <w:rPr>
          <w:rFonts w:ascii="Arial" w:eastAsia="Times New Roman" w:hAnsi="Arial" w:cs="Arial"/>
          <w:lang w:eastAsia="en-GB"/>
        </w:rPr>
        <w:br/>
      </w:r>
      <w:r w:rsidR="003B1B55" w:rsidRPr="006849DD">
        <w:rPr>
          <w:rFonts w:ascii="Arial" w:eastAsia="Times New Roman" w:hAnsi="Arial" w:cs="Arial"/>
          <w:bCs/>
          <w:lang w:eastAsia="en-GB"/>
        </w:rPr>
        <w:t>We are</w:t>
      </w:r>
      <w:r w:rsidR="00FB5F19" w:rsidRPr="006849DD">
        <w:rPr>
          <w:rFonts w:ascii="Arial" w:eastAsia="Times New Roman" w:hAnsi="Arial" w:cs="Arial"/>
          <w:bCs/>
          <w:lang w:eastAsia="en-GB"/>
        </w:rPr>
        <w:t xml:space="preserve"> committed to children and young people’s </w:t>
      </w:r>
      <w:r w:rsidR="00E04FC2" w:rsidRPr="006849DD">
        <w:rPr>
          <w:rFonts w:ascii="Arial" w:eastAsia="Times New Roman" w:hAnsi="Arial" w:cs="Arial"/>
          <w:bCs/>
          <w:lang w:eastAsia="en-GB"/>
        </w:rPr>
        <w:t>participation and to improving the quality of their experience</w:t>
      </w:r>
      <w:r w:rsidR="003B1B55" w:rsidRPr="006849DD">
        <w:rPr>
          <w:rFonts w:ascii="Arial" w:eastAsia="Times New Roman" w:hAnsi="Arial" w:cs="Arial"/>
          <w:bCs/>
          <w:lang w:eastAsia="en-GB"/>
        </w:rPr>
        <w:t>. We</w:t>
      </w:r>
      <w:r w:rsidR="00E04FC2" w:rsidRPr="006849DD">
        <w:rPr>
          <w:rFonts w:ascii="Arial" w:eastAsia="Times New Roman" w:hAnsi="Arial" w:cs="Arial"/>
          <w:bCs/>
          <w:lang w:eastAsia="en-GB"/>
        </w:rPr>
        <w:t xml:space="preserve"> have conversations with young people and listen to their ideas and feedback about their experience of the organisation. </w:t>
      </w:r>
      <w:r w:rsidR="003B1B55" w:rsidRPr="006849DD">
        <w:rPr>
          <w:rFonts w:ascii="Arial" w:eastAsia="Times New Roman" w:hAnsi="Arial" w:cs="Arial"/>
          <w:bCs/>
          <w:lang w:eastAsia="en-GB"/>
        </w:rPr>
        <w:t>We</w:t>
      </w:r>
      <w:r w:rsidR="00FB5F19" w:rsidRPr="006849DD">
        <w:rPr>
          <w:rFonts w:ascii="Arial" w:eastAsia="Times New Roman" w:hAnsi="Arial" w:cs="Arial"/>
          <w:bCs/>
          <w:lang w:eastAsia="en-GB"/>
        </w:rPr>
        <w:t xml:space="preserve"> do some, or all of the following.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590"/>
        <w:gridCol w:w="9378"/>
      </w:tblGrid>
      <w:tr w:rsidR="006849DD" w:rsidRPr="006849DD" w:rsidTr="00FB7487">
        <w:tc>
          <w:tcPr>
            <w:tcW w:w="630" w:type="dxa"/>
          </w:tcPr>
          <w:p w:rsidR="00E04FC2" w:rsidRPr="006849DD" w:rsidRDefault="00E04FC2" w:rsidP="00FB7487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b/>
                <w:bCs/>
                <w:lang w:eastAsia="en-GB"/>
              </w:rPr>
              <w:t>Yes</w:t>
            </w:r>
          </w:p>
        </w:tc>
        <w:tc>
          <w:tcPr>
            <w:tcW w:w="590" w:type="dxa"/>
          </w:tcPr>
          <w:p w:rsidR="00E04FC2" w:rsidRPr="006849DD" w:rsidRDefault="006849DD" w:rsidP="00FB7487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b/>
                <w:bCs/>
                <w:lang w:eastAsia="en-GB"/>
              </w:rPr>
              <w:t>No</w:t>
            </w:r>
          </w:p>
        </w:tc>
        <w:tc>
          <w:tcPr>
            <w:tcW w:w="9378" w:type="dxa"/>
            <w:tcBorders>
              <w:top w:val="nil"/>
              <w:right w:val="nil"/>
            </w:tcBorders>
          </w:tcPr>
          <w:p w:rsidR="00E04FC2" w:rsidRPr="006849DD" w:rsidRDefault="003B1B55" w:rsidP="00FB7487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6849DD">
              <w:rPr>
                <w:rFonts w:ascii="Arial" w:eastAsia="Times New Roman" w:hAnsi="Arial" w:cs="Arial"/>
                <w:b/>
                <w:bCs/>
                <w:lang w:eastAsia="en-GB"/>
              </w:rPr>
              <w:t>Please choose all that apply or add your own activities</w:t>
            </w:r>
          </w:p>
        </w:tc>
      </w:tr>
      <w:tr w:rsidR="006849DD" w:rsidRPr="006849DD" w:rsidTr="00FB7487">
        <w:tc>
          <w:tcPr>
            <w:tcW w:w="630" w:type="dxa"/>
          </w:tcPr>
          <w:p w:rsidR="00E04FC2" w:rsidRPr="006849DD" w:rsidRDefault="00E04FC2" w:rsidP="00FB748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E04FC2" w:rsidRPr="006849DD" w:rsidRDefault="00E04FC2" w:rsidP="00FB748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E04FC2" w:rsidRPr="006849DD" w:rsidRDefault="00E04FC2" w:rsidP="00E04FC2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Young people have ways of providing us with feedback from our events, via forms, anonymous feedback boxes, online comments, conversations</w:t>
            </w:r>
          </w:p>
        </w:tc>
      </w:tr>
      <w:tr w:rsidR="006849DD" w:rsidRPr="006849DD" w:rsidTr="00FB7487">
        <w:tc>
          <w:tcPr>
            <w:tcW w:w="630" w:type="dxa"/>
          </w:tcPr>
          <w:p w:rsidR="00E04FC2" w:rsidRPr="006849DD" w:rsidRDefault="00E04FC2" w:rsidP="00FB748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E04FC2" w:rsidRPr="006849DD" w:rsidRDefault="00E04FC2" w:rsidP="00FB748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E04FC2" w:rsidRPr="006849DD" w:rsidRDefault="00E04FC2" w:rsidP="00E04FC2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Our website and social media regularly reflects young peoples views on their experience</w:t>
            </w:r>
          </w:p>
        </w:tc>
      </w:tr>
      <w:tr w:rsidR="006849DD" w:rsidRPr="006849DD" w:rsidTr="00FB7487">
        <w:tc>
          <w:tcPr>
            <w:tcW w:w="630" w:type="dxa"/>
          </w:tcPr>
          <w:p w:rsidR="00E04FC2" w:rsidRPr="006849DD" w:rsidRDefault="00E04FC2" w:rsidP="00FB748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E04FC2" w:rsidRPr="006849DD" w:rsidRDefault="00E04FC2" w:rsidP="00FB748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E04FC2" w:rsidRPr="006849DD" w:rsidRDefault="00E04FC2" w:rsidP="00FB7487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We discussed the Youth Charter with them and got their views on how well we meet the Charter and what we can improve</w:t>
            </w:r>
          </w:p>
        </w:tc>
      </w:tr>
      <w:tr w:rsidR="006849DD" w:rsidRPr="006849DD" w:rsidTr="00FB7487">
        <w:tc>
          <w:tcPr>
            <w:tcW w:w="630" w:type="dxa"/>
          </w:tcPr>
          <w:p w:rsidR="00E04FC2" w:rsidRPr="006849DD" w:rsidRDefault="00E04FC2" w:rsidP="00FB748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E04FC2" w:rsidRPr="006849DD" w:rsidRDefault="00E04FC2" w:rsidP="00FB748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6556FD" w:rsidRPr="006849DD" w:rsidRDefault="00FB7487" w:rsidP="00CF53D3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We act on the feedback from young people to improve the service where possible</w:t>
            </w:r>
          </w:p>
        </w:tc>
      </w:tr>
      <w:tr w:rsidR="006849DD" w:rsidRPr="006849DD" w:rsidTr="00FB7487">
        <w:tc>
          <w:tcPr>
            <w:tcW w:w="630" w:type="dxa"/>
          </w:tcPr>
          <w:p w:rsidR="00E04FC2" w:rsidRPr="006849DD" w:rsidRDefault="00E04FC2" w:rsidP="00FB748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E04FC2" w:rsidRPr="006849DD" w:rsidRDefault="00E04FC2" w:rsidP="00FB748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E04FC2" w:rsidRPr="006849DD" w:rsidRDefault="00E04FC2" w:rsidP="00FB7487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Other</w:t>
            </w:r>
          </w:p>
          <w:p w:rsidR="00E04FC2" w:rsidRPr="006849DD" w:rsidRDefault="00E04FC2" w:rsidP="00FB7487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FB7487" w:rsidRPr="006849DD" w:rsidRDefault="00FB7487" w:rsidP="00FB748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6849DD">
        <w:rPr>
          <w:rFonts w:ascii="Arial" w:eastAsia="Times New Roman" w:hAnsi="Arial" w:cs="Arial"/>
          <w:bCs/>
          <w:lang w:eastAsia="en-GB"/>
        </w:rPr>
        <w:t xml:space="preserve">If you answered No to the above ideas what could you consider doing to </w:t>
      </w:r>
      <w:r w:rsidR="003B1B55" w:rsidRPr="006849DD">
        <w:rPr>
          <w:rFonts w:ascii="Arial" w:eastAsia="Times New Roman" w:hAnsi="Arial" w:cs="Arial"/>
          <w:bCs/>
          <w:lang w:eastAsia="en-GB"/>
        </w:rPr>
        <w:t>improve this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B7487" w:rsidRPr="006849DD" w:rsidTr="00FB7487">
        <w:tc>
          <w:tcPr>
            <w:tcW w:w="10598" w:type="dxa"/>
          </w:tcPr>
          <w:p w:rsidR="00FB7487" w:rsidRPr="006849DD" w:rsidRDefault="00FB7487" w:rsidP="00FB748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FB7487" w:rsidRPr="006849DD" w:rsidRDefault="00FB7487" w:rsidP="00FB748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:rsidR="007C2946" w:rsidRPr="006849DD" w:rsidRDefault="007C2946" w:rsidP="001B51BE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lang w:eastAsia="en-GB"/>
        </w:rPr>
      </w:pPr>
    </w:p>
    <w:p w:rsidR="001B51BE" w:rsidRPr="006849DD" w:rsidRDefault="001B51BE" w:rsidP="001B51BE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Cs/>
          <w:lang w:eastAsia="en-GB"/>
        </w:rPr>
      </w:pPr>
      <w:r w:rsidRPr="006849DD">
        <w:rPr>
          <w:rFonts w:ascii="Arial" w:eastAsia="Times New Roman" w:hAnsi="Arial" w:cs="Arial"/>
          <w:b/>
          <w:lang w:eastAsia="en-GB"/>
        </w:rPr>
        <w:t>Point 4</w:t>
      </w:r>
      <w:r w:rsidRPr="006849DD">
        <w:rPr>
          <w:rFonts w:ascii="Arial" w:eastAsia="Times New Roman" w:hAnsi="Arial" w:cs="Arial"/>
          <w:lang w:eastAsia="en-GB"/>
        </w:rPr>
        <w:br/>
      </w:r>
      <w:r w:rsidRPr="006849DD">
        <w:rPr>
          <w:rFonts w:ascii="Arial" w:eastAsia="Times New Roman" w:hAnsi="Arial" w:cs="Arial"/>
          <w:bCs/>
          <w:lang w:eastAsia="en-GB"/>
        </w:rPr>
        <w:t>We ensure that all young people feel welcome whenever they attend the group</w:t>
      </w:r>
      <w:r w:rsidR="003B1B55" w:rsidRPr="006849DD">
        <w:rPr>
          <w:rFonts w:ascii="Arial" w:eastAsia="Times New Roman" w:hAnsi="Arial" w:cs="Arial"/>
          <w:bCs/>
          <w:lang w:eastAsia="en-GB"/>
        </w:rPr>
        <w:t>. W</w:t>
      </w:r>
      <w:r w:rsidRPr="006849DD">
        <w:rPr>
          <w:rFonts w:ascii="Arial" w:eastAsia="Times New Roman" w:hAnsi="Arial" w:cs="Arial"/>
          <w:bCs/>
          <w:lang w:eastAsia="en-GB"/>
        </w:rPr>
        <w:t>e create an environment where everyone has an equal opportunity to participate, whatever their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590"/>
        <w:gridCol w:w="9378"/>
      </w:tblGrid>
      <w:tr w:rsidR="006849DD" w:rsidRPr="006849DD" w:rsidTr="001B51BE">
        <w:tc>
          <w:tcPr>
            <w:tcW w:w="630" w:type="dxa"/>
          </w:tcPr>
          <w:p w:rsidR="001B51BE" w:rsidRPr="006849DD" w:rsidRDefault="001B51BE" w:rsidP="001B51BE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b/>
                <w:bCs/>
                <w:lang w:eastAsia="en-GB"/>
              </w:rPr>
              <w:t>Yes</w:t>
            </w:r>
          </w:p>
        </w:tc>
        <w:tc>
          <w:tcPr>
            <w:tcW w:w="590" w:type="dxa"/>
          </w:tcPr>
          <w:p w:rsidR="001B51BE" w:rsidRPr="006849DD" w:rsidRDefault="006849DD" w:rsidP="001B51BE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b/>
                <w:bCs/>
                <w:lang w:eastAsia="en-GB"/>
              </w:rPr>
              <w:t>No</w:t>
            </w:r>
          </w:p>
        </w:tc>
        <w:tc>
          <w:tcPr>
            <w:tcW w:w="9378" w:type="dxa"/>
            <w:tcBorders>
              <w:top w:val="nil"/>
              <w:right w:val="nil"/>
            </w:tcBorders>
          </w:tcPr>
          <w:p w:rsidR="001B51BE" w:rsidRPr="006849DD" w:rsidRDefault="003B1B55" w:rsidP="001B51BE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6849DD">
              <w:rPr>
                <w:rFonts w:ascii="Arial" w:eastAsia="Times New Roman" w:hAnsi="Arial" w:cs="Arial"/>
                <w:b/>
                <w:bCs/>
                <w:lang w:eastAsia="en-GB"/>
              </w:rPr>
              <w:t>Please choose all that apply or add your own activities</w:t>
            </w:r>
          </w:p>
        </w:tc>
      </w:tr>
      <w:tr w:rsidR="006849DD" w:rsidRPr="006849DD" w:rsidTr="001B51BE">
        <w:tc>
          <w:tcPr>
            <w:tcW w:w="630" w:type="dxa"/>
          </w:tcPr>
          <w:p w:rsidR="001B51BE" w:rsidRPr="006849DD" w:rsidRDefault="001B51BE" w:rsidP="001B51BE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1B51BE" w:rsidRPr="006849DD" w:rsidRDefault="001B51BE" w:rsidP="001B51BE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1B51BE" w:rsidRPr="006849DD" w:rsidRDefault="001B51BE" w:rsidP="001B51BE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bCs/>
                <w:lang w:eastAsia="en-GB"/>
              </w:rPr>
              <w:t xml:space="preserve">We promote the organisation widely to enable a range of communities to be aware of it, including on Suffolk </w:t>
            </w:r>
            <w:proofErr w:type="spellStart"/>
            <w:r w:rsidRPr="006849DD">
              <w:rPr>
                <w:rFonts w:ascii="Arial" w:eastAsia="Times New Roman" w:hAnsi="Arial" w:cs="Arial"/>
                <w:bCs/>
                <w:lang w:eastAsia="en-GB"/>
              </w:rPr>
              <w:t>Infolink</w:t>
            </w:r>
            <w:proofErr w:type="spellEnd"/>
            <w:r w:rsidRPr="006849DD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</w:tr>
      <w:tr w:rsidR="006849DD" w:rsidRPr="006849DD" w:rsidTr="001B51BE">
        <w:tc>
          <w:tcPr>
            <w:tcW w:w="630" w:type="dxa"/>
          </w:tcPr>
          <w:p w:rsidR="001B51BE" w:rsidRPr="006849DD" w:rsidRDefault="001B51BE" w:rsidP="001B51BE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1B51BE" w:rsidRPr="006849DD" w:rsidRDefault="001B51BE" w:rsidP="001B51BE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6556FD" w:rsidRPr="006849DD" w:rsidRDefault="006556FD" w:rsidP="00CF53D3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bCs/>
                <w:lang w:eastAsia="en-GB"/>
              </w:rPr>
              <w:t>We have an</w:t>
            </w:r>
            <w:r w:rsidR="001B51BE" w:rsidRPr="006849DD">
              <w:rPr>
                <w:rFonts w:ascii="Arial" w:eastAsia="Times New Roman" w:hAnsi="Arial" w:cs="Arial"/>
                <w:bCs/>
                <w:lang w:eastAsia="en-GB"/>
              </w:rPr>
              <w:t xml:space="preserve"> equality and diversity policy and procedure that we use</w:t>
            </w:r>
          </w:p>
        </w:tc>
      </w:tr>
      <w:tr w:rsidR="006849DD" w:rsidRPr="006849DD" w:rsidTr="001B51BE">
        <w:tc>
          <w:tcPr>
            <w:tcW w:w="630" w:type="dxa"/>
          </w:tcPr>
          <w:p w:rsidR="001B51BE" w:rsidRPr="006849DD" w:rsidRDefault="001B51BE" w:rsidP="001B51BE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1B51BE" w:rsidRPr="006849DD" w:rsidRDefault="001B51BE" w:rsidP="001B51BE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1B51BE" w:rsidRPr="006849DD" w:rsidRDefault="001B51BE" w:rsidP="001B51BE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 xml:space="preserve">Young people understand what equality and diversity means for the group and have created their own guide for young people to understand </w:t>
            </w:r>
          </w:p>
        </w:tc>
      </w:tr>
      <w:tr w:rsidR="006849DD" w:rsidRPr="006849DD" w:rsidTr="001B51BE">
        <w:tc>
          <w:tcPr>
            <w:tcW w:w="630" w:type="dxa"/>
          </w:tcPr>
          <w:p w:rsidR="001B51BE" w:rsidRPr="006849DD" w:rsidRDefault="001B51BE" w:rsidP="001B51BE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1B51BE" w:rsidRPr="006849DD" w:rsidRDefault="001B51BE" w:rsidP="001B51BE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1B51BE" w:rsidRPr="006849DD" w:rsidRDefault="006556FD" w:rsidP="006556FD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We ask young people what they need from us in order to make them feel welcome and able to participate fully in the group</w:t>
            </w:r>
          </w:p>
        </w:tc>
      </w:tr>
      <w:tr w:rsidR="006849DD" w:rsidRPr="006849DD" w:rsidTr="001B51BE">
        <w:tc>
          <w:tcPr>
            <w:tcW w:w="630" w:type="dxa"/>
          </w:tcPr>
          <w:p w:rsidR="001B51BE" w:rsidRPr="006849DD" w:rsidRDefault="001B51BE" w:rsidP="001B51BE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1B51BE" w:rsidRPr="006849DD" w:rsidRDefault="001B51BE" w:rsidP="001B51BE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1B51BE" w:rsidRPr="006849DD" w:rsidRDefault="001B51BE" w:rsidP="001B51BE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 xml:space="preserve">Our programme is inclusive and contains opportunities to learn about different groups in order to build understanding and inclusivity </w:t>
            </w:r>
          </w:p>
        </w:tc>
      </w:tr>
      <w:tr w:rsidR="006849DD" w:rsidRPr="006849DD" w:rsidTr="001B51BE">
        <w:tc>
          <w:tcPr>
            <w:tcW w:w="630" w:type="dxa"/>
          </w:tcPr>
          <w:p w:rsidR="001B51BE" w:rsidRPr="006849DD" w:rsidRDefault="001B51BE" w:rsidP="001B51BE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1B51BE" w:rsidRPr="006849DD" w:rsidRDefault="001B51BE" w:rsidP="001B51BE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1B51BE" w:rsidRPr="006849DD" w:rsidRDefault="001B51BE" w:rsidP="001B51BE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We access support from specialist organisations and parents/carers to help us provide an inclusive environment for specific needs</w:t>
            </w:r>
            <w:r w:rsidR="006556FD" w:rsidRPr="006849DD">
              <w:rPr>
                <w:rFonts w:ascii="Arial" w:eastAsia="Times New Roman" w:hAnsi="Arial" w:cs="Arial"/>
                <w:lang w:eastAsia="en-GB"/>
              </w:rPr>
              <w:t xml:space="preserve"> of young people</w:t>
            </w:r>
          </w:p>
        </w:tc>
      </w:tr>
      <w:tr w:rsidR="006849DD" w:rsidRPr="006849DD" w:rsidTr="001B51BE">
        <w:tc>
          <w:tcPr>
            <w:tcW w:w="630" w:type="dxa"/>
          </w:tcPr>
          <w:p w:rsidR="001B51BE" w:rsidRPr="006849DD" w:rsidRDefault="001B51BE" w:rsidP="001B51BE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1B51BE" w:rsidRPr="006849DD" w:rsidRDefault="001B51BE" w:rsidP="001B51BE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1B51BE" w:rsidRPr="006849DD" w:rsidRDefault="001B51BE" w:rsidP="001B51BE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Other</w:t>
            </w:r>
          </w:p>
          <w:p w:rsidR="001B51BE" w:rsidRPr="006849DD" w:rsidRDefault="001B51BE" w:rsidP="001B51BE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6556FD" w:rsidRPr="006849DD" w:rsidRDefault="006556FD" w:rsidP="006556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6849DD">
        <w:rPr>
          <w:rFonts w:ascii="Arial" w:eastAsia="Times New Roman" w:hAnsi="Arial" w:cs="Arial"/>
          <w:bCs/>
          <w:lang w:eastAsia="en-GB"/>
        </w:rPr>
        <w:t xml:space="preserve">If you answered No to the above ideas what could you consider doing to </w:t>
      </w:r>
      <w:r w:rsidR="003B1B55" w:rsidRPr="006849DD">
        <w:rPr>
          <w:rFonts w:ascii="Arial" w:eastAsia="Times New Roman" w:hAnsi="Arial" w:cs="Arial"/>
          <w:bCs/>
          <w:lang w:eastAsia="en-GB"/>
        </w:rPr>
        <w:t>improve this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6849DD" w:rsidRPr="006849DD" w:rsidTr="006556FD">
        <w:tc>
          <w:tcPr>
            <w:tcW w:w="10598" w:type="dxa"/>
          </w:tcPr>
          <w:p w:rsidR="006556FD" w:rsidRPr="006849DD" w:rsidRDefault="006556FD" w:rsidP="006556F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6556FD" w:rsidRPr="006849DD" w:rsidRDefault="006556FD" w:rsidP="006556F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:rsidR="006556FD" w:rsidRPr="006849DD" w:rsidRDefault="00CF53D3" w:rsidP="006556F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Cs/>
          <w:lang w:eastAsia="en-GB"/>
        </w:rPr>
      </w:pPr>
      <w:r w:rsidRPr="006849DD">
        <w:rPr>
          <w:rFonts w:ascii="Arial" w:eastAsia="Times New Roman" w:hAnsi="Arial" w:cs="Arial"/>
          <w:b/>
          <w:lang w:eastAsia="en-GB"/>
        </w:rPr>
        <w:br/>
      </w:r>
      <w:r w:rsidR="006556FD" w:rsidRPr="006849DD">
        <w:rPr>
          <w:rFonts w:ascii="Arial" w:eastAsia="Times New Roman" w:hAnsi="Arial" w:cs="Arial"/>
          <w:b/>
          <w:lang w:eastAsia="en-GB"/>
        </w:rPr>
        <w:t>Point 5</w:t>
      </w:r>
      <w:r w:rsidRPr="006849DD">
        <w:rPr>
          <w:rFonts w:ascii="Arial" w:eastAsia="Times New Roman" w:hAnsi="Arial" w:cs="Arial"/>
          <w:b/>
          <w:lang w:eastAsia="en-GB"/>
        </w:rPr>
        <w:t>:</w:t>
      </w:r>
      <w:r w:rsidR="006556FD" w:rsidRPr="006849DD">
        <w:rPr>
          <w:rFonts w:ascii="Arial" w:eastAsia="Times New Roman" w:hAnsi="Arial" w:cs="Arial"/>
          <w:lang w:eastAsia="en-GB"/>
        </w:rPr>
        <w:br/>
      </w:r>
      <w:r w:rsidR="00D742E4" w:rsidRPr="006849DD">
        <w:rPr>
          <w:rFonts w:ascii="Arial" w:eastAsia="Times New Roman" w:hAnsi="Arial" w:cs="Arial"/>
          <w:bCs/>
          <w:lang w:eastAsia="en-GB"/>
        </w:rPr>
        <w:t>We</w:t>
      </w:r>
      <w:r w:rsidR="006556FD" w:rsidRPr="006849DD">
        <w:rPr>
          <w:rFonts w:ascii="Arial" w:eastAsia="Times New Roman" w:hAnsi="Arial" w:cs="Arial"/>
          <w:bCs/>
          <w:lang w:eastAsia="en-GB"/>
        </w:rPr>
        <w:t xml:space="preserve"> </w:t>
      </w:r>
      <w:r w:rsidR="00D742E4" w:rsidRPr="006849DD">
        <w:rPr>
          <w:rFonts w:ascii="Arial" w:eastAsia="Times New Roman" w:hAnsi="Arial" w:cs="Arial"/>
          <w:bCs/>
          <w:lang w:eastAsia="en-GB"/>
        </w:rPr>
        <w:t xml:space="preserve">offer an appropriate range of activities that </w:t>
      </w:r>
      <w:r w:rsidR="006556FD" w:rsidRPr="006849DD">
        <w:rPr>
          <w:rFonts w:ascii="Arial" w:eastAsia="Times New Roman" w:hAnsi="Arial" w:cs="Arial"/>
          <w:bCs/>
          <w:lang w:eastAsia="en-GB"/>
        </w:rPr>
        <w:t>recognise the importance of children and young people’s self esteem</w:t>
      </w:r>
      <w:r w:rsidR="00D742E4" w:rsidRPr="006849DD">
        <w:rPr>
          <w:rFonts w:ascii="Arial" w:eastAsia="Times New Roman" w:hAnsi="Arial" w:cs="Arial"/>
          <w:bCs/>
          <w:lang w:eastAsia="en-GB"/>
        </w:rPr>
        <w:t xml:space="preserve"> an</w:t>
      </w:r>
      <w:bookmarkStart w:id="0" w:name="_GoBack"/>
      <w:bookmarkEnd w:id="0"/>
      <w:r w:rsidR="00D742E4" w:rsidRPr="006849DD">
        <w:rPr>
          <w:rFonts w:ascii="Arial" w:eastAsia="Times New Roman" w:hAnsi="Arial" w:cs="Arial"/>
          <w:bCs/>
          <w:lang w:eastAsia="en-GB"/>
        </w:rPr>
        <w:t>d their health and wellbeing</w:t>
      </w:r>
      <w:r w:rsidR="006556FD" w:rsidRPr="006849DD">
        <w:rPr>
          <w:rFonts w:ascii="Arial" w:eastAsia="Times New Roman" w:hAnsi="Arial" w:cs="Arial"/>
          <w:bCs/>
          <w:lang w:eastAsia="en-GB"/>
        </w:rPr>
        <w:t xml:space="preserve">.  </w:t>
      </w:r>
      <w:r w:rsidR="003B1B55" w:rsidRPr="006849DD">
        <w:rPr>
          <w:rFonts w:ascii="Arial" w:eastAsia="Times New Roman" w:hAnsi="Arial" w:cs="Arial"/>
          <w:bCs/>
          <w:lang w:eastAsia="en-GB"/>
        </w:rPr>
        <w:t>We</w:t>
      </w:r>
      <w:r w:rsidR="006556FD" w:rsidRPr="006849DD">
        <w:rPr>
          <w:rFonts w:ascii="Arial" w:eastAsia="Times New Roman" w:hAnsi="Arial" w:cs="Arial"/>
          <w:bCs/>
          <w:lang w:eastAsia="en-GB"/>
        </w:rPr>
        <w:t xml:space="preserve"> do some, or all of the following</w:t>
      </w:r>
      <w:r w:rsidR="003B1B55" w:rsidRPr="006849DD">
        <w:rPr>
          <w:rFonts w:ascii="Arial" w:eastAsia="Times New Roman" w:hAnsi="Arial" w:cs="Arial"/>
          <w:bCs/>
          <w:lang w:eastAsia="en-GB"/>
        </w:rPr>
        <w:t xml:space="preserve"> activities</w:t>
      </w:r>
      <w:r w:rsidR="006556FD" w:rsidRPr="006849DD">
        <w:rPr>
          <w:rFonts w:ascii="Arial" w:eastAsia="Times New Roman" w:hAnsi="Arial" w:cs="Arial"/>
          <w:bCs/>
          <w:lang w:eastAsia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590"/>
        <w:gridCol w:w="9378"/>
      </w:tblGrid>
      <w:tr w:rsidR="006849DD" w:rsidRPr="006849DD" w:rsidTr="006556FD">
        <w:tc>
          <w:tcPr>
            <w:tcW w:w="630" w:type="dxa"/>
          </w:tcPr>
          <w:p w:rsidR="006556FD" w:rsidRPr="006849DD" w:rsidRDefault="006556FD" w:rsidP="006556FD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b/>
                <w:bCs/>
                <w:lang w:eastAsia="en-GB"/>
              </w:rPr>
              <w:t>Yes</w:t>
            </w:r>
          </w:p>
        </w:tc>
        <w:tc>
          <w:tcPr>
            <w:tcW w:w="590" w:type="dxa"/>
          </w:tcPr>
          <w:p w:rsidR="006556FD" w:rsidRPr="006849DD" w:rsidRDefault="006849DD" w:rsidP="006556FD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b/>
                <w:bCs/>
                <w:lang w:eastAsia="en-GB"/>
              </w:rPr>
              <w:t>No</w:t>
            </w:r>
          </w:p>
        </w:tc>
        <w:tc>
          <w:tcPr>
            <w:tcW w:w="9378" w:type="dxa"/>
            <w:tcBorders>
              <w:top w:val="nil"/>
              <w:right w:val="nil"/>
            </w:tcBorders>
          </w:tcPr>
          <w:p w:rsidR="006556FD" w:rsidRPr="006849DD" w:rsidRDefault="003B1B55" w:rsidP="006556F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6849DD">
              <w:rPr>
                <w:rFonts w:ascii="Arial" w:eastAsia="Times New Roman" w:hAnsi="Arial" w:cs="Arial"/>
                <w:b/>
                <w:bCs/>
                <w:lang w:eastAsia="en-GB"/>
              </w:rPr>
              <w:t>Please choose all that apply or add your own activities</w:t>
            </w:r>
          </w:p>
        </w:tc>
      </w:tr>
      <w:tr w:rsidR="006849DD" w:rsidRPr="006849DD" w:rsidTr="006556FD">
        <w:tc>
          <w:tcPr>
            <w:tcW w:w="630" w:type="dxa"/>
          </w:tcPr>
          <w:p w:rsidR="006556FD" w:rsidRPr="006849DD" w:rsidRDefault="006556FD" w:rsidP="006556F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6556FD" w:rsidRPr="006849DD" w:rsidRDefault="006556FD" w:rsidP="006556F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463941" w:rsidRPr="006849DD" w:rsidRDefault="006556FD" w:rsidP="00CF53D3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bCs/>
                <w:lang w:eastAsia="en-GB"/>
              </w:rPr>
              <w:t xml:space="preserve">We recognise young people’s successes, no matter how small they may appear </w:t>
            </w:r>
          </w:p>
        </w:tc>
      </w:tr>
      <w:tr w:rsidR="006849DD" w:rsidRPr="006849DD" w:rsidTr="006556FD">
        <w:tc>
          <w:tcPr>
            <w:tcW w:w="630" w:type="dxa"/>
          </w:tcPr>
          <w:p w:rsidR="006556FD" w:rsidRPr="006849DD" w:rsidRDefault="006556FD" w:rsidP="006556F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6556FD" w:rsidRPr="006849DD" w:rsidRDefault="006556FD" w:rsidP="006556F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6556FD" w:rsidRPr="006849DD" w:rsidRDefault="006556FD" w:rsidP="006556F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bCs/>
                <w:lang w:eastAsia="en-GB"/>
              </w:rPr>
              <w:t xml:space="preserve">We provide opportunities through discussions with young people to learn and develop </w:t>
            </w:r>
            <w:r w:rsidR="00463941" w:rsidRPr="006849DD">
              <w:rPr>
                <w:rFonts w:ascii="Arial" w:eastAsia="Times New Roman" w:hAnsi="Arial" w:cs="Arial"/>
                <w:bCs/>
                <w:lang w:eastAsia="en-GB"/>
              </w:rPr>
              <w:t xml:space="preserve">positively </w:t>
            </w:r>
            <w:r w:rsidRPr="006849DD">
              <w:rPr>
                <w:rFonts w:ascii="Arial" w:eastAsia="Times New Roman" w:hAnsi="Arial" w:cs="Arial"/>
                <w:bCs/>
                <w:lang w:eastAsia="en-GB"/>
              </w:rPr>
              <w:t>from a</w:t>
            </w:r>
            <w:r w:rsidR="00463941" w:rsidRPr="006849DD">
              <w:rPr>
                <w:rFonts w:ascii="Arial" w:eastAsia="Times New Roman" w:hAnsi="Arial" w:cs="Arial"/>
                <w:bCs/>
                <w:lang w:eastAsia="en-GB"/>
              </w:rPr>
              <w:t>ny</w:t>
            </w:r>
            <w:r w:rsidRPr="006849DD">
              <w:rPr>
                <w:rFonts w:ascii="Arial" w:eastAsia="Times New Roman" w:hAnsi="Arial" w:cs="Arial"/>
                <w:bCs/>
                <w:lang w:eastAsia="en-GB"/>
              </w:rPr>
              <w:t xml:space="preserve"> situation </w:t>
            </w:r>
          </w:p>
        </w:tc>
      </w:tr>
      <w:tr w:rsidR="006849DD" w:rsidRPr="006849DD" w:rsidTr="006556FD">
        <w:tc>
          <w:tcPr>
            <w:tcW w:w="630" w:type="dxa"/>
          </w:tcPr>
          <w:p w:rsidR="006556FD" w:rsidRPr="006849DD" w:rsidRDefault="006556FD" w:rsidP="006556F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6556FD" w:rsidRPr="006849DD" w:rsidRDefault="006556FD" w:rsidP="006556F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6556FD" w:rsidRPr="006849DD" w:rsidRDefault="006556FD" w:rsidP="00463941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 xml:space="preserve">We provide a programme of events that is developmental </w:t>
            </w:r>
            <w:r w:rsidR="00463941" w:rsidRPr="006849DD">
              <w:rPr>
                <w:rFonts w:ascii="Arial" w:eastAsia="Times New Roman" w:hAnsi="Arial" w:cs="Arial"/>
                <w:lang w:eastAsia="en-GB"/>
              </w:rPr>
              <w:t>and has a purpose,</w:t>
            </w:r>
            <w:r w:rsidRPr="006849DD">
              <w:rPr>
                <w:rFonts w:ascii="Arial" w:eastAsia="Times New Roman" w:hAnsi="Arial" w:cs="Arial"/>
                <w:lang w:eastAsia="en-GB"/>
              </w:rPr>
              <w:t xml:space="preserve"> that is not ‘diversionary’ or ‘a distraction’</w:t>
            </w:r>
          </w:p>
        </w:tc>
      </w:tr>
      <w:tr w:rsidR="006849DD" w:rsidRPr="006849DD" w:rsidTr="006556FD">
        <w:tc>
          <w:tcPr>
            <w:tcW w:w="630" w:type="dxa"/>
          </w:tcPr>
          <w:p w:rsidR="006556FD" w:rsidRPr="006849DD" w:rsidRDefault="006556FD" w:rsidP="006556F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6556FD" w:rsidRPr="006849DD" w:rsidRDefault="006556FD" w:rsidP="006556F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6556FD" w:rsidRPr="006849DD" w:rsidRDefault="006556FD" w:rsidP="006556FD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We understand the importance of young people’s self esteem on behaviour</w:t>
            </w:r>
            <w:r w:rsidR="00463941" w:rsidRPr="006849DD">
              <w:rPr>
                <w:rFonts w:ascii="Arial" w:eastAsia="Times New Roman" w:hAnsi="Arial" w:cs="Arial"/>
                <w:lang w:eastAsia="en-GB"/>
              </w:rPr>
              <w:t>, staff have attended training on the importance of young people’s self esteem on mental health</w:t>
            </w:r>
          </w:p>
        </w:tc>
      </w:tr>
      <w:tr w:rsidR="006849DD" w:rsidRPr="006849DD" w:rsidTr="006556FD">
        <w:tc>
          <w:tcPr>
            <w:tcW w:w="630" w:type="dxa"/>
          </w:tcPr>
          <w:p w:rsidR="006556FD" w:rsidRPr="006849DD" w:rsidRDefault="006556FD" w:rsidP="006556F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6556FD" w:rsidRPr="006849DD" w:rsidRDefault="006556FD" w:rsidP="006556F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463941" w:rsidRPr="006849DD" w:rsidRDefault="00463941" w:rsidP="00CF53D3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We provide positive role models for young people in the way staff treat each other and young people</w:t>
            </w:r>
          </w:p>
        </w:tc>
      </w:tr>
      <w:tr w:rsidR="006849DD" w:rsidRPr="006849DD" w:rsidTr="006556FD">
        <w:tc>
          <w:tcPr>
            <w:tcW w:w="630" w:type="dxa"/>
          </w:tcPr>
          <w:p w:rsidR="006556FD" w:rsidRPr="006849DD" w:rsidRDefault="006556FD" w:rsidP="006556F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6556FD" w:rsidRPr="006849DD" w:rsidRDefault="006556FD" w:rsidP="006556F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6556FD" w:rsidRPr="006849DD" w:rsidRDefault="006556FD" w:rsidP="006556FD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Other</w:t>
            </w:r>
          </w:p>
          <w:p w:rsidR="006556FD" w:rsidRPr="006849DD" w:rsidRDefault="006556FD" w:rsidP="006556FD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463941" w:rsidRPr="006849DD" w:rsidRDefault="00463941" w:rsidP="0046394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6849DD">
        <w:rPr>
          <w:rFonts w:ascii="Arial" w:eastAsia="Times New Roman" w:hAnsi="Arial" w:cs="Arial"/>
          <w:bCs/>
          <w:lang w:eastAsia="en-GB"/>
        </w:rPr>
        <w:t>If you answered No to the above ideas what could you consider doing to i</w:t>
      </w:r>
      <w:r w:rsidR="003B1B55" w:rsidRPr="006849DD">
        <w:rPr>
          <w:rFonts w:ascii="Arial" w:eastAsia="Times New Roman" w:hAnsi="Arial" w:cs="Arial"/>
          <w:bCs/>
          <w:lang w:eastAsia="en-GB"/>
        </w:rPr>
        <w:t>mprove this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6849DD" w:rsidRPr="006849DD" w:rsidTr="00463941">
        <w:tc>
          <w:tcPr>
            <w:tcW w:w="10598" w:type="dxa"/>
          </w:tcPr>
          <w:p w:rsidR="00463941" w:rsidRPr="006849DD" w:rsidRDefault="00463941" w:rsidP="00463941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463941" w:rsidRPr="006849DD" w:rsidRDefault="00463941" w:rsidP="00463941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:rsidR="00463941" w:rsidRPr="006849DD" w:rsidRDefault="00463941" w:rsidP="00463941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Cs/>
          <w:lang w:eastAsia="en-GB"/>
        </w:rPr>
      </w:pPr>
      <w:r w:rsidRPr="006849DD">
        <w:rPr>
          <w:rFonts w:ascii="Arial" w:eastAsia="Times New Roman" w:hAnsi="Arial" w:cs="Arial"/>
          <w:b/>
          <w:lang w:eastAsia="en-GB"/>
        </w:rPr>
        <w:lastRenderedPageBreak/>
        <w:t>Point 6</w:t>
      </w:r>
      <w:r w:rsidRPr="006849DD">
        <w:rPr>
          <w:rFonts w:ascii="Arial" w:eastAsia="Times New Roman" w:hAnsi="Arial" w:cs="Arial"/>
          <w:lang w:eastAsia="en-GB"/>
        </w:rPr>
        <w:br/>
      </w:r>
      <w:r w:rsidRPr="006849DD">
        <w:rPr>
          <w:rFonts w:ascii="Arial" w:eastAsia="Times New Roman" w:hAnsi="Arial" w:cs="Arial"/>
          <w:bCs/>
          <w:lang w:eastAsia="en-GB"/>
        </w:rPr>
        <w:t xml:space="preserve">As an organisation we recognise and celebrate the achievements of young people and we do some, or all of the following.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590"/>
        <w:gridCol w:w="9378"/>
      </w:tblGrid>
      <w:tr w:rsidR="006849DD" w:rsidRPr="006849DD" w:rsidTr="00463941">
        <w:tc>
          <w:tcPr>
            <w:tcW w:w="630" w:type="dxa"/>
          </w:tcPr>
          <w:p w:rsidR="00463941" w:rsidRPr="006849DD" w:rsidRDefault="00463941" w:rsidP="00463941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b/>
                <w:bCs/>
                <w:lang w:eastAsia="en-GB"/>
              </w:rPr>
              <w:t>Yes</w:t>
            </w:r>
          </w:p>
        </w:tc>
        <w:tc>
          <w:tcPr>
            <w:tcW w:w="590" w:type="dxa"/>
          </w:tcPr>
          <w:p w:rsidR="00463941" w:rsidRPr="006849DD" w:rsidRDefault="006849DD" w:rsidP="00463941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b/>
                <w:bCs/>
                <w:lang w:eastAsia="en-GB"/>
              </w:rPr>
              <w:t>No</w:t>
            </w:r>
          </w:p>
        </w:tc>
        <w:tc>
          <w:tcPr>
            <w:tcW w:w="9378" w:type="dxa"/>
            <w:tcBorders>
              <w:top w:val="nil"/>
              <w:right w:val="nil"/>
            </w:tcBorders>
          </w:tcPr>
          <w:p w:rsidR="00463941" w:rsidRPr="006849DD" w:rsidRDefault="00CF53D3" w:rsidP="00463941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6849DD">
              <w:rPr>
                <w:rFonts w:ascii="Arial" w:eastAsia="Times New Roman" w:hAnsi="Arial" w:cs="Arial"/>
                <w:b/>
                <w:bCs/>
                <w:lang w:eastAsia="en-GB"/>
              </w:rPr>
              <w:t>Please choose all that apply or add your own activities</w:t>
            </w:r>
          </w:p>
        </w:tc>
      </w:tr>
      <w:tr w:rsidR="006849DD" w:rsidRPr="006849DD" w:rsidTr="00463941">
        <w:tc>
          <w:tcPr>
            <w:tcW w:w="630" w:type="dxa"/>
          </w:tcPr>
          <w:p w:rsidR="00463941" w:rsidRPr="006849DD" w:rsidRDefault="00463941" w:rsidP="00463941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463941" w:rsidRPr="006849DD" w:rsidRDefault="00463941" w:rsidP="00463941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463941" w:rsidRPr="006849DD" w:rsidRDefault="00463941" w:rsidP="00AD46A7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bCs/>
                <w:lang w:eastAsia="en-GB"/>
              </w:rPr>
              <w:t>We include regular articles on young peoples achievements in our newsletters, on our website</w:t>
            </w:r>
          </w:p>
        </w:tc>
      </w:tr>
      <w:tr w:rsidR="006849DD" w:rsidRPr="006849DD" w:rsidTr="00463941">
        <w:tc>
          <w:tcPr>
            <w:tcW w:w="630" w:type="dxa"/>
          </w:tcPr>
          <w:p w:rsidR="00463941" w:rsidRPr="006849DD" w:rsidRDefault="00463941" w:rsidP="00463941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463941" w:rsidRPr="006849DD" w:rsidRDefault="00463941" w:rsidP="00463941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AD46A7" w:rsidRPr="006849DD" w:rsidRDefault="00463941" w:rsidP="00CF53D3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bCs/>
                <w:lang w:eastAsia="en-GB"/>
              </w:rPr>
              <w:t>We have an awards celebration event  that recognises their achievements</w:t>
            </w:r>
          </w:p>
        </w:tc>
      </w:tr>
      <w:tr w:rsidR="006849DD" w:rsidRPr="006849DD" w:rsidTr="00463941">
        <w:tc>
          <w:tcPr>
            <w:tcW w:w="630" w:type="dxa"/>
          </w:tcPr>
          <w:p w:rsidR="00463941" w:rsidRPr="006849DD" w:rsidRDefault="00463941" w:rsidP="00463941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463941" w:rsidRPr="006849DD" w:rsidRDefault="00463941" w:rsidP="00463941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463941" w:rsidRPr="006849DD" w:rsidRDefault="00463941" w:rsidP="00463941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Young people can transition  into positions of leadership in the organisation e.g. Young leaders/volunteers</w:t>
            </w:r>
          </w:p>
        </w:tc>
      </w:tr>
      <w:tr w:rsidR="006849DD" w:rsidRPr="006849DD" w:rsidTr="00463941">
        <w:tc>
          <w:tcPr>
            <w:tcW w:w="630" w:type="dxa"/>
          </w:tcPr>
          <w:p w:rsidR="00463941" w:rsidRPr="006849DD" w:rsidRDefault="00463941" w:rsidP="00463941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463941" w:rsidRPr="006849DD" w:rsidRDefault="00463941" w:rsidP="00463941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AD46A7" w:rsidRPr="006849DD" w:rsidRDefault="00463941" w:rsidP="00CF53D3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We have certificates of achievement that we issue</w:t>
            </w:r>
          </w:p>
        </w:tc>
      </w:tr>
      <w:tr w:rsidR="006849DD" w:rsidRPr="006849DD" w:rsidTr="00463941">
        <w:tc>
          <w:tcPr>
            <w:tcW w:w="630" w:type="dxa"/>
          </w:tcPr>
          <w:p w:rsidR="00463941" w:rsidRPr="006849DD" w:rsidRDefault="00463941" w:rsidP="00463941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463941" w:rsidRPr="006849DD" w:rsidRDefault="00463941" w:rsidP="00463941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AD46A7" w:rsidRPr="006849DD" w:rsidRDefault="00AD46A7" w:rsidP="00CF53D3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We tell young people that we have seen what they have done well</w:t>
            </w:r>
          </w:p>
        </w:tc>
      </w:tr>
      <w:tr w:rsidR="006849DD" w:rsidRPr="006849DD" w:rsidTr="00463941">
        <w:tc>
          <w:tcPr>
            <w:tcW w:w="630" w:type="dxa"/>
          </w:tcPr>
          <w:p w:rsidR="00AD46A7" w:rsidRPr="006849DD" w:rsidRDefault="00AD46A7" w:rsidP="00463941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AD46A7" w:rsidRPr="006849DD" w:rsidRDefault="00AD46A7" w:rsidP="00463941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AD46A7" w:rsidRPr="006849DD" w:rsidRDefault="00AD46A7" w:rsidP="00463941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We have positive images and role models that demonstrate young people’s achievements and show what can be possible</w:t>
            </w:r>
          </w:p>
        </w:tc>
      </w:tr>
      <w:tr w:rsidR="00463941" w:rsidRPr="006849DD" w:rsidTr="00463941">
        <w:tc>
          <w:tcPr>
            <w:tcW w:w="630" w:type="dxa"/>
          </w:tcPr>
          <w:p w:rsidR="00463941" w:rsidRPr="006849DD" w:rsidRDefault="00463941" w:rsidP="00463941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463941" w:rsidRPr="006849DD" w:rsidRDefault="00463941" w:rsidP="00463941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463941" w:rsidRPr="006849DD" w:rsidRDefault="00463941" w:rsidP="00463941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Other</w:t>
            </w:r>
          </w:p>
          <w:p w:rsidR="00463941" w:rsidRPr="006849DD" w:rsidRDefault="00463941" w:rsidP="0046394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AD46A7" w:rsidRPr="006849DD" w:rsidRDefault="00AD46A7" w:rsidP="00AD46A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AD46A7" w:rsidRPr="006849DD" w:rsidRDefault="00AD46A7" w:rsidP="00AD46A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6849DD">
        <w:rPr>
          <w:rFonts w:ascii="Arial" w:eastAsia="Times New Roman" w:hAnsi="Arial" w:cs="Arial"/>
          <w:bCs/>
          <w:lang w:eastAsia="en-GB"/>
        </w:rPr>
        <w:t>If you answered No to the above ideas what could you consider doing to i</w:t>
      </w:r>
      <w:r w:rsidR="008E362B" w:rsidRPr="006849DD">
        <w:rPr>
          <w:rFonts w:ascii="Arial" w:eastAsia="Times New Roman" w:hAnsi="Arial" w:cs="Arial"/>
          <w:bCs/>
          <w:lang w:eastAsia="en-GB"/>
        </w:rPr>
        <w:t>mprove this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6849DD" w:rsidRPr="006849DD" w:rsidTr="00D742E4">
        <w:tc>
          <w:tcPr>
            <w:tcW w:w="10598" w:type="dxa"/>
          </w:tcPr>
          <w:p w:rsidR="00AD46A7" w:rsidRPr="006849DD" w:rsidRDefault="00AD46A7" w:rsidP="00D742E4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AD46A7" w:rsidRPr="006849DD" w:rsidRDefault="00AD46A7" w:rsidP="00D742E4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AD46A7" w:rsidRPr="006849DD" w:rsidRDefault="00AD46A7" w:rsidP="00D742E4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:rsidR="00003762" w:rsidRPr="006849DD" w:rsidRDefault="00CF53D3" w:rsidP="00D742E4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Cs/>
          <w:lang w:eastAsia="en-GB"/>
        </w:rPr>
      </w:pPr>
      <w:r w:rsidRPr="006849DD">
        <w:rPr>
          <w:rFonts w:ascii="Arial" w:eastAsia="Times New Roman" w:hAnsi="Arial" w:cs="Arial"/>
          <w:lang w:eastAsia="en-GB"/>
        </w:rPr>
        <w:br/>
      </w:r>
      <w:r w:rsidR="00003762" w:rsidRPr="006849DD">
        <w:rPr>
          <w:rFonts w:ascii="Arial" w:eastAsia="Times New Roman" w:hAnsi="Arial" w:cs="Arial"/>
          <w:b/>
          <w:lang w:eastAsia="en-GB"/>
        </w:rPr>
        <w:t>Point 7</w:t>
      </w:r>
      <w:r w:rsidR="00003762" w:rsidRPr="006849DD">
        <w:rPr>
          <w:rFonts w:ascii="Arial" w:eastAsia="Times New Roman" w:hAnsi="Arial" w:cs="Arial"/>
          <w:lang w:eastAsia="en-GB"/>
        </w:rPr>
        <w:br/>
      </w:r>
      <w:r w:rsidR="00281B56" w:rsidRPr="006849DD">
        <w:rPr>
          <w:rFonts w:ascii="Arial" w:eastAsia="Times New Roman" w:hAnsi="Arial" w:cs="Arial"/>
          <w:bCs/>
          <w:lang w:eastAsia="en-GB"/>
        </w:rPr>
        <w:t>W</w:t>
      </w:r>
      <w:r w:rsidR="00D742E4" w:rsidRPr="006849DD">
        <w:rPr>
          <w:rFonts w:ascii="Arial" w:eastAsia="Times New Roman" w:hAnsi="Arial" w:cs="Arial"/>
          <w:bCs/>
          <w:lang w:eastAsia="en-GB"/>
        </w:rPr>
        <w:t xml:space="preserve">e are committed to children and young people’s personal, emotional and physical safety and ensure that they are safeguarded. </w:t>
      </w:r>
      <w:r w:rsidR="008E362B" w:rsidRPr="006849DD">
        <w:rPr>
          <w:rFonts w:ascii="Arial" w:eastAsia="Times New Roman" w:hAnsi="Arial" w:cs="Arial"/>
          <w:bCs/>
          <w:lang w:eastAsia="en-GB"/>
        </w:rPr>
        <w:t>Our</w:t>
      </w:r>
      <w:r w:rsidR="00D742E4" w:rsidRPr="006849DD">
        <w:rPr>
          <w:rFonts w:ascii="Arial" w:eastAsia="Times New Roman" w:hAnsi="Arial" w:cs="Arial"/>
          <w:bCs/>
          <w:lang w:eastAsia="en-GB"/>
        </w:rPr>
        <w:t xml:space="preserve"> staff are confident in </w:t>
      </w:r>
      <w:r w:rsidR="008E362B" w:rsidRPr="006849DD">
        <w:rPr>
          <w:rFonts w:ascii="Arial" w:eastAsia="Times New Roman" w:hAnsi="Arial" w:cs="Arial"/>
          <w:bCs/>
          <w:lang w:eastAsia="en-GB"/>
        </w:rPr>
        <w:t>their responsibilities towards safeguarding children and young people</w:t>
      </w:r>
      <w:r w:rsidR="00D742E4" w:rsidRPr="006849DD">
        <w:rPr>
          <w:rFonts w:ascii="Arial" w:eastAsia="Times New Roman" w:hAnsi="Arial" w:cs="Arial"/>
          <w:bCs/>
          <w:lang w:eastAsia="en-GB"/>
        </w:rPr>
        <w:t xml:space="preserve"> and do some, or all of the following.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590"/>
        <w:gridCol w:w="9378"/>
      </w:tblGrid>
      <w:tr w:rsidR="006849DD" w:rsidRPr="006849DD" w:rsidTr="00281B56">
        <w:tc>
          <w:tcPr>
            <w:tcW w:w="630" w:type="dxa"/>
          </w:tcPr>
          <w:p w:rsidR="00281B56" w:rsidRPr="006849DD" w:rsidRDefault="00281B56" w:rsidP="00281B56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b/>
                <w:bCs/>
                <w:lang w:eastAsia="en-GB"/>
              </w:rPr>
              <w:t>Yes</w:t>
            </w:r>
          </w:p>
        </w:tc>
        <w:tc>
          <w:tcPr>
            <w:tcW w:w="590" w:type="dxa"/>
          </w:tcPr>
          <w:p w:rsidR="00281B56" w:rsidRPr="006849DD" w:rsidRDefault="006849DD" w:rsidP="00281B56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b/>
                <w:bCs/>
                <w:lang w:eastAsia="en-GB"/>
              </w:rPr>
              <w:t>No</w:t>
            </w:r>
          </w:p>
        </w:tc>
        <w:tc>
          <w:tcPr>
            <w:tcW w:w="9378" w:type="dxa"/>
            <w:tcBorders>
              <w:top w:val="nil"/>
              <w:right w:val="nil"/>
            </w:tcBorders>
          </w:tcPr>
          <w:p w:rsidR="00281B56" w:rsidRPr="006849DD" w:rsidRDefault="00CF53D3" w:rsidP="00281B56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6849DD">
              <w:rPr>
                <w:rFonts w:ascii="Arial" w:eastAsia="Times New Roman" w:hAnsi="Arial" w:cs="Arial"/>
                <w:b/>
                <w:bCs/>
                <w:lang w:eastAsia="en-GB"/>
              </w:rPr>
              <w:t>Please choose all that apply or add your own activities</w:t>
            </w:r>
          </w:p>
        </w:tc>
      </w:tr>
      <w:tr w:rsidR="006849DD" w:rsidRPr="006849DD" w:rsidTr="00281B56">
        <w:tc>
          <w:tcPr>
            <w:tcW w:w="630" w:type="dxa"/>
          </w:tcPr>
          <w:p w:rsidR="00281B56" w:rsidRPr="006849DD" w:rsidRDefault="00281B56" w:rsidP="00281B56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281B56" w:rsidRPr="006849DD" w:rsidRDefault="00281B56" w:rsidP="00281B56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281B56" w:rsidRPr="006849DD" w:rsidRDefault="00281B56" w:rsidP="00281B56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bCs/>
                <w:lang w:eastAsia="en-GB"/>
              </w:rPr>
              <w:t>We have a code of conduct for staff, volunteers and young people</w:t>
            </w:r>
          </w:p>
        </w:tc>
      </w:tr>
      <w:tr w:rsidR="006849DD" w:rsidRPr="006849DD" w:rsidTr="00281B56">
        <w:tc>
          <w:tcPr>
            <w:tcW w:w="630" w:type="dxa"/>
          </w:tcPr>
          <w:p w:rsidR="00281B56" w:rsidRPr="006849DD" w:rsidRDefault="00281B56" w:rsidP="00281B56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281B56" w:rsidRPr="006849DD" w:rsidRDefault="00281B56" w:rsidP="00281B56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281B56" w:rsidRPr="006849DD" w:rsidRDefault="00281B56" w:rsidP="00281B56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6849DD">
              <w:rPr>
                <w:rFonts w:ascii="Arial" w:eastAsia="Times New Roman" w:hAnsi="Arial" w:cs="Arial"/>
                <w:bCs/>
                <w:lang w:eastAsia="en-GB"/>
              </w:rPr>
              <w:t>Our staff understand their safeguarding responsibilities and that safeguarding children is of paramount importance</w:t>
            </w:r>
          </w:p>
        </w:tc>
      </w:tr>
      <w:tr w:rsidR="006849DD" w:rsidRPr="006849DD" w:rsidTr="00281B56">
        <w:tc>
          <w:tcPr>
            <w:tcW w:w="630" w:type="dxa"/>
          </w:tcPr>
          <w:p w:rsidR="00281B56" w:rsidRPr="006849DD" w:rsidRDefault="00281B56" w:rsidP="00281B56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281B56" w:rsidRPr="006849DD" w:rsidRDefault="00281B56" w:rsidP="00281B56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281B56" w:rsidRPr="006849DD" w:rsidRDefault="00281B56" w:rsidP="00281B56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We have a Suffolk Safeguarding Children Board compliant safeguarding children policy and procedure that we understand and use</w:t>
            </w:r>
          </w:p>
        </w:tc>
      </w:tr>
      <w:tr w:rsidR="006849DD" w:rsidRPr="006849DD" w:rsidTr="00281B56">
        <w:tc>
          <w:tcPr>
            <w:tcW w:w="630" w:type="dxa"/>
          </w:tcPr>
          <w:p w:rsidR="00281B56" w:rsidRPr="006849DD" w:rsidRDefault="00281B56" w:rsidP="00281B56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281B56" w:rsidRPr="006849DD" w:rsidRDefault="00281B56" w:rsidP="00281B56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281B56" w:rsidRPr="006849DD" w:rsidRDefault="0049630F" w:rsidP="0049630F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We have a health and safety policy and procedure that we understand and use</w:t>
            </w:r>
          </w:p>
        </w:tc>
      </w:tr>
      <w:tr w:rsidR="006849DD" w:rsidRPr="006849DD" w:rsidTr="00281B56">
        <w:tc>
          <w:tcPr>
            <w:tcW w:w="630" w:type="dxa"/>
          </w:tcPr>
          <w:p w:rsidR="00281B56" w:rsidRPr="006849DD" w:rsidRDefault="00281B56" w:rsidP="00281B56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281B56" w:rsidRPr="006849DD" w:rsidRDefault="00281B56" w:rsidP="00281B56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281B56" w:rsidRPr="006849DD" w:rsidRDefault="0049630F" w:rsidP="0049630F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 xml:space="preserve">We complete regular risk assessments and learn from them to improve safety </w:t>
            </w:r>
          </w:p>
        </w:tc>
      </w:tr>
      <w:tr w:rsidR="00281B56" w:rsidRPr="006849DD" w:rsidTr="00281B56">
        <w:tc>
          <w:tcPr>
            <w:tcW w:w="630" w:type="dxa"/>
          </w:tcPr>
          <w:p w:rsidR="00281B56" w:rsidRPr="006849DD" w:rsidRDefault="00281B56" w:rsidP="00281B56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0" w:type="dxa"/>
          </w:tcPr>
          <w:p w:rsidR="00281B56" w:rsidRPr="006849DD" w:rsidRDefault="00281B56" w:rsidP="00281B56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378" w:type="dxa"/>
          </w:tcPr>
          <w:p w:rsidR="00281B56" w:rsidRPr="006849DD" w:rsidRDefault="00281B56" w:rsidP="00281B56">
            <w:pPr>
              <w:rPr>
                <w:rFonts w:ascii="Arial" w:eastAsia="Times New Roman" w:hAnsi="Arial" w:cs="Arial"/>
                <w:lang w:eastAsia="en-GB"/>
              </w:rPr>
            </w:pPr>
            <w:r w:rsidRPr="006849DD">
              <w:rPr>
                <w:rFonts w:ascii="Arial" w:eastAsia="Times New Roman" w:hAnsi="Arial" w:cs="Arial"/>
                <w:lang w:eastAsia="en-GB"/>
              </w:rPr>
              <w:t>Other</w:t>
            </w:r>
          </w:p>
          <w:p w:rsidR="00281B56" w:rsidRPr="006849DD" w:rsidRDefault="00281B56" w:rsidP="00281B5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281B56" w:rsidRPr="006849DD" w:rsidRDefault="00281B56" w:rsidP="00D742E4">
      <w:pPr>
        <w:shd w:val="clear" w:color="auto" w:fill="FFFFFF"/>
        <w:spacing w:line="240" w:lineRule="auto"/>
        <w:outlineLvl w:val="1"/>
        <w:rPr>
          <w:rFonts w:ascii="Arial" w:hAnsi="Arial" w:cs="Arial"/>
        </w:rPr>
      </w:pPr>
    </w:p>
    <w:p w:rsidR="007C2946" w:rsidRPr="006849DD" w:rsidRDefault="007C2946" w:rsidP="007C294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6849DD">
        <w:rPr>
          <w:rFonts w:ascii="Arial" w:eastAsia="Times New Roman" w:hAnsi="Arial" w:cs="Arial"/>
          <w:bCs/>
          <w:lang w:eastAsia="en-GB"/>
        </w:rPr>
        <w:t>If you answered No to the above ideas what could you consider doing to improve this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C2946" w:rsidRPr="006849DD" w:rsidTr="00E36CDE">
        <w:tc>
          <w:tcPr>
            <w:tcW w:w="10598" w:type="dxa"/>
          </w:tcPr>
          <w:p w:rsidR="007C2946" w:rsidRPr="006849DD" w:rsidRDefault="007C2946" w:rsidP="00E36CDE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7C2946" w:rsidRPr="006849DD" w:rsidRDefault="007C2946" w:rsidP="00E36CDE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7C2946" w:rsidRPr="006849DD" w:rsidRDefault="007C2946" w:rsidP="00E36CDE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:rsidR="007C2946" w:rsidRPr="006849DD" w:rsidRDefault="007C2946" w:rsidP="00D742E4">
      <w:pPr>
        <w:shd w:val="clear" w:color="auto" w:fill="FFFFFF"/>
        <w:spacing w:line="240" w:lineRule="auto"/>
        <w:outlineLvl w:val="1"/>
        <w:rPr>
          <w:rFonts w:ascii="Arial" w:hAnsi="Arial" w:cs="Arial"/>
        </w:rPr>
      </w:pPr>
    </w:p>
    <w:sectPr w:rsidR="007C2946" w:rsidRPr="006849DD" w:rsidSect="00FB5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0017F"/>
    <w:multiLevelType w:val="hybridMultilevel"/>
    <w:tmpl w:val="6834EE96"/>
    <w:lvl w:ilvl="0" w:tplc="546C18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C2061"/>
    <w:multiLevelType w:val="hybridMultilevel"/>
    <w:tmpl w:val="DFD0CF32"/>
    <w:lvl w:ilvl="0" w:tplc="546C18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8227A"/>
    <w:multiLevelType w:val="hybridMultilevel"/>
    <w:tmpl w:val="9C224D4A"/>
    <w:lvl w:ilvl="0" w:tplc="546C18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D56C2"/>
    <w:multiLevelType w:val="hybridMultilevel"/>
    <w:tmpl w:val="54B887F4"/>
    <w:lvl w:ilvl="0" w:tplc="546C18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46C18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6F"/>
    <w:rsid w:val="00003762"/>
    <w:rsid w:val="001B51BE"/>
    <w:rsid w:val="00281B56"/>
    <w:rsid w:val="002B3E37"/>
    <w:rsid w:val="003351D5"/>
    <w:rsid w:val="003B1B55"/>
    <w:rsid w:val="00424AD7"/>
    <w:rsid w:val="00463941"/>
    <w:rsid w:val="0049630F"/>
    <w:rsid w:val="004E41F8"/>
    <w:rsid w:val="00517AAF"/>
    <w:rsid w:val="006556FD"/>
    <w:rsid w:val="006849DD"/>
    <w:rsid w:val="007941FE"/>
    <w:rsid w:val="007C2946"/>
    <w:rsid w:val="00805217"/>
    <w:rsid w:val="0088716F"/>
    <w:rsid w:val="008E362B"/>
    <w:rsid w:val="00AD46A7"/>
    <w:rsid w:val="00CF53D3"/>
    <w:rsid w:val="00D742E4"/>
    <w:rsid w:val="00E04FC2"/>
    <w:rsid w:val="00E27B55"/>
    <w:rsid w:val="00F757D9"/>
    <w:rsid w:val="00FB5F19"/>
    <w:rsid w:val="00F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FE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41F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41FE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41F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41FE"/>
    <w:rPr>
      <w:rFonts w:ascii="Arial" w:eastAsia="Calibri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B3E37"/>
    <w:pPr>
      <w:ind w:left="720"/>
      <w:contextualSpacing/>
    </w:pPr>
  </w:style>
  <w:style w:type="table" w:styleId="TableGrid">
    <w:name w:val="Table Grid"/>
    <w:basedOn w:val="TableNormal"/>
    <w:uiPriority w:val="59"/>
    <w:rsid w:val="0042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FE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41F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41FE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41F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41FE"/>
    <w:rPr>
      <w:rFonts w:ascii="Arial" w:eastAsia="Calibri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B3E37"/>
    <w:pPr>
      <w:ind w:left="720"/>
      <w:contextualSpacing/>
    </w:pPr>
  </w:style>
  <w:style w:type="table" w:styleId="TableGrid">
    <w:name w:val="Table Grid"/>
    <w:basedOn w:val="TableNormal"/>
    <w:uiPriority w:val="59"/>
    <w:rsid w:val="0042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8544-8E33-44E8-BB18-A9FBB2E0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FBDB603E</Template>
  <TotalTime>1</TotalTime>
  <Pages>3</Pages>
  <Words>982</Words>
  <Characters>5601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Suffolk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Wilkinson</dc:creator>
  <cp:lastModifiedBy>Ben Matthews</cp:lastModifiedBy>
  <cp:revision>2</cp:revision>
  <cp:lastPrinted>2016-11-28T10:57:00Z</cp:lastPrinted>
  <dcterms:created xsi:type="dcterms:W3CDTF">2016-11-28T15:32:00Z</dcterms:created>
  <dcterms:modified xsi:type="dcterms:W3CDTF">2016-11-28T15:32:00Z</dcterms:modified>
</cp:coreProperties>
</file>