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4" w:rsidRDefault="00980C14" w:rsidP="00F96A77">
      <w:pPr>
        <w:ind w:left="-709"/>
      </w:pP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7ACFB45" wp14:editId="72307BA0">
            <wp:extent cx="2981325" cy="10649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_Suffolk_Young_Trustee_Programme_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13" cy="106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FD0" w:rsidRPr="00173FD0">
        <w:rPr>
          <w:b/>
          <w:noProof/>
          <w:lang w:eastAsia="en-GB"/>
        </w:rPr>
        <w:t>Part of</w:t>
      </w:r>
      <w:r>
        <w:rPr>
          <w:noProof/>
          <w:lang w:eastAsia="en-GB"/>
        </w:rPr>
        <w:drawing>
          <wp:inline distT="0" distB="0" distL="0" distR="0" wp14:anchorId="69246F45" wp14:editId="35CD948A">
            <wp:extent cx="2340429" cy="819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LEADERSHIP PROJECT 16 - 30 years  logo fina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65"/>
                    <a:stretch/>
                  </pic:blipFill>
                  <pic:spPr bwMode="auto">
                    <a:xfrm>
                      <a:off x="0" y="0"/>
                      <a:ext cx="2340137" cy="81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411" w:rsidRDefault="00876411" w:rsidP="00173FD0">
      <w:pPr>
        <w:ind w:left="-709"/>
        <w:jc w:val="center"/>
        <w:rPr>
          <w:b/>
          <w:sz w:val="28"/>
          <w:szCs w:val="28"/>
        </w:rPr>
      </w:pPr>
    </w:p>
    <w:p w:rsidR="00F96A77" w:rsidRPr="00173FD0" w:rsidRDefault="00F96A77" w:rsidP="00173FD0">
      <w:pPr>
        <w:ind w:left="-709"/>
        <w:jc w:val="center"/>
        <w:rPr>
          <w:b/>
          <w:sz w:val="28"/>
          <w:szCs w:val="28"/>
        </w:rPr>
      </w:pPr>
      <w:r w:rsidRPr="00173FD0">
        <w:rPr>
          <w:b/>
          <w:sz w:val="28"/>
          <w:szCs w:val="28"/>
        </w:rPr>
        <w:t>Suffolk Young Trustee Application Form – For Young People</w:t>
      </w:r>
    </w:p>
    <w:p w:rsidR="00F96A77" w:rsidRDefault="00F96A77" w:rsidP="00F96A77">
      <w:pPr>
        <w:ind w:left="-709"/>
      </w:pP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 xml:space="preserve">Name </w:t>
      </w:r>
      <w:r w:rsidR="002074EC" w:rsidRPr="00E476B9">
        <w:rPr>
          <w:b/>
          <w:sz w:val="24"/>
          <w:szCs w:val="24"/>
        </w:rPr>
        <w:tab/>
      </w:r>
      <w:r w:rsidR="002074EC" w:rsidRPr="00E476B9">
        <w:rPr>
          <w:b/>
          <w:sz w:val="24"/>
          <w:szCs w:val="24"/>
        </w:rPr>
        <w:tab/>
      </w:r>
      <w:r w:rsidR="002074EC" w:rsidRPr="00E476B9">
        <w:rPr>
          <w:b/>
          <w:sz w:val="24"/>
          <w:szCs w:val="24"/>
        </w:rPr>
        <w:tab/>
      </w:r>
      <w:r w:rsidR="002074EC" w:rsidRPr="00E476B9">
        <w:rPr>
          <w:b/>
          <w:sz w:val="24"/>
          <w:szCs w:val="24"/>
        </w:rPr>
        <w:tab/>
      </w:r>
      <w:r w:rsidR="002074EC" w:rsidRPr="00E476B9">
        <w:rPr>
          <w:b/>
          <w:sz w:val="24"/>
          <w:szCs w:val="24"/>
        </w:rPr>
        <w:tab/>
      </w:r>
      <w:r w:rsidR="002074EC" w:rsidRPr="00E476B9">
        <w:rPr>
          <w:b/>
          <w:sz w:val="24"/>
          <w:szCs w:val="24"/>
        </w:rPr>
        <w:tab/>
      </w:r>
      <w:r w:rsidR="002074EC" w:rsidRPr="00E476B9">
        <w:rPr>
          <w:b/>
          <w:sz w:val="24"/>
          <w:szCs w:val="24"/>
        </w:rPr>
        <w:tab/>
      </w:r>
      <w:r w:rsidRPr="00E476B9">
        <w:rPr>
          <w:b/>
          <w:sz w:val="24"/>
          <w:szCs w:val="24"/>
        </w:rPr>
        <w:t>Date of Birth</w:t>
      </w: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>Address</w:t>
      </w:r>
    </w:p>
    <w:p w:rsidR="00F96A77" w:rsidRPr="00E476B9" w:rsidRDefault="002074EC" w:rsidP="00F96A77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>Email</w:t>
      </w:r>
      <w:r w:rsidR="00F96A77" w:rsidRPr="00E476B9">
        <w:rPr>
          <w:b/>
          <w:sz w:val="24"/>
          <w:szCs w:val="24"/>
        </w:rPr>
        <w:tab/>
      </w:r>
      <w:r w:rsidR="00F96A77" w:rsidRPr="00E476B9">
        <w:rPr>
          <w:b/>
          <w:sz w:val="24"/>
          <w:szCs w:val="24"/>
        </w:rPr>
        <w:tab/>
      </w:r>
      <w:r w:rsidR="00F96A77" w:rsidRPr="00E476B9">
        <w:rPr>
          <w:b/>
          <w:sz w:val="24"/>
          <w:szCs w:val="24"/>
        </w:rPr>
        <w:tab/>
      </w:r>
      <w:r w:rsidR="00F96A77" w:rsidRPr="00E476B9">
        <w:rPr>
          <w:b/>
          <w:sz w:val="24"/>
          <w:szCs w:val="24"/>
        </w:rPr>
        <w:tab/>
      </w:r>
      <w:r w:rsidR="00F96A77" w:rsidRPr="00E476B9">
        <w:rPr>
          <w:b/>
          <w:sz w:val="24"/>
          <w:szCs w:val="24"/>
        </w:rPr>
        <w:tab/>
      </w:r>
      <w:r w:rsidR="00F96A77" w:rsidRPr="00E476B9">
        <w:rPr>
          <w:b/>
          <w:sz w:val="24"/>
          <w:szCs w:val="24"/>
        </w:rPr>
        <w:tab/>
      </w:r>
      <w:r w:rsidR="00F96A77" w:rsidRPr="00E476B9">
        <w:rPr>
          <w:b/>
          <w:sz w:val="24"/>
          <w:szCs w:val="24"/>
        </w:rPr>
        <w:tab/>
      </w:r>
      <w:r w:rsidRPr="00E476B9">
        <w:rPr>
          <w:b/>
          <w:sz w:val="24"/>
          <w:szCs w:val="24"/>
        </w:rPr>
        <w:t>Telephone</w:t>
      </w:r>
    </w:p>
    <w:p w:rsidR="00E476B9" w:rsidRPr="00E476B9" w:rsidRDefault="00E476B9" w:rsidP="00F96A77">
      <w:pPr>
        <w:ind w:left="-709"/>
        <w:rPr>
          <w:b/>
          <w:sz w:val="24"/>
          <w:szCs w:val="24"/>
        </w:rPr>
      </w:pPr>
    </w:p>
    <w:p w:rsidR="00F96A77" w:rsidRPr="00E476B9" w:rsidRDefault="0009555B" w:rsidP="00F96A7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Summary of education and q</w:t>
      </w:r>
      <w:r w:rsidR="00F96A77" w:rsidRPr="00E476B9">
        <w:rPr>
          <w:b/>
          <w:sz w:val="24"/>
          <w:szCs w:val="24"/>
        </w:rPr>
        <w:t>ualifications</w:t>
      </w: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</w:p>
    <w:p w:rsidR="00E476B9" w:rsidRPr="00E476B9" w:rsidRDefault="00E476B9" w:rsidP="00F96A77">
      <w:pPr>
        <w:ind w:left="-709"/>
        <w:rPr>
          <w:b/>
          <w:sz w:val="24"/>
          <w:szCs w:val="24"/>
        </w:rPr>
      </w:pP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>Summary of employment</w:t>
      </w: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</w:p>
    <w:p w:rsidR="00E476B9" w:rsidRPr="00E476B9" w:rsidRDefault="00E476B9" w:rsidP="00F96A77">
      <w:pPr>
        <w:ind w:left="-709"/>
        <w:rPr>
          <w:b/>
          <w:sz w:val="24"/>
          <w:szCs w:val="24"/>
        </w:rPr>
      </w:pPr>
    </w:p>
    <w:p w:rsidR="00E476B9" w:rsidRDefault="00E476B9" w:rsidP="00F96A77">
      <w:pPr>
        <w:ind w:left="-709"/>
        <w:rPr>
          <w:b/>
          <w:sz w:val="24"/>
          <w:szCs w:val="24"/>
        </w:rPr>
      </w:pPr>
    </w:p>
    <w:p w:rsidR="00876411" w:rsidRPr="00E476B9" w:rsidRDefault="00876411" w:rsidP="00F96A77">
      <w:pPr>
        <w:ind w:left="-709"/>
        <w:rPr>
          <w:b/>
          <w:sz w:val="24"/>
          <w:szCs w:val="24"/>
        </w:rPr>
      </w:pP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>Interests</w:t>
      </w:r>
      <w:r w:rsidR="002074EC" w:rsidRPr="00E476B9">
        <w:rPr>
          <w:b/>
          <w:sz w:val="24"/>
          <w:szCs w:val="24"/>
        </w:rPr>
        <w:t xml:space="preserve"> and volunteer experience</w:t>
      </w:r>
    </w:p>
    <w:p w:rsidR="00E476B9" w:rsidRPr="00E476B9" w:rsidRDefault="00E476B9" w:rsidP="00F96A77">
      <w:pPr>
        <w:ind w:left="-709"/>
        <w:rPr>
          <w:b/>
          <w:sz w:val="24"/>
          <w:szCs w:val="24"/>
        </w:rPr>
      </w:pP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>Why would you like to become a Young Trustee</w:t>
      </w:r>
      <w:r w:rsidR="0009555B">
        <w:rPr>
          <w:b/>
          <w:sz w:val="24"/>
          <w:szCs w:val="24"/>
        </w:rPr>
        <w:t xml:space="preserve"> or Young Shadowing Trustee</w:t>
      </w:r>
      <w:r w:rsidRPr="00E476B9">
        <w:rPr>
          <w:b/>
          <w:sz w:val="24"/>
          <w:szCs w:val="24"/>
        </w:rPr>
        <w:t>?</w:t>
      </w:r>
    </w:p>
    <w:p w:rsidR="00F96A77" w:rsidRDefault="00F96A77" w:rsidP="00F96A77">
      <w:pPr>
        <w:ind w:left="-709"/>
        <w:rPr>
          <w:b/>
          <w:sz w:val="24"/>
          <w:szCs w:val="24"/>
        </w:rPr>
      </w:pPr>
    </w:p>
    <w:p w:rsidR="00876411" w:rsidRDefault="00876411" w:rsidP="00F96A77">
      <w:pPr>
        <w:ind w:left="-709"/>
        <w:rPr>
          <w:b/>
          <w:sz w:val="24"/>
          <w:szCs w:val="24"/>
        </w:rPr>
      </w:pPr>
    </w:p>
    <w:p w:rsidR="00876411" w:rsidRPr="00E476B9" w:rsidRDefault="00876411" w:rsidP="00F96A77">
      <w:pPr>
        <w:ind w:left="-709"/>
        <w:rPr>
          <w:b/>
          <w:sz w:val="24"/>
          <w:szCs w:val="24"/>
        </w:rPr>
      </w:pPr>
    </w:p>
    <w:p w:rsidR="00E476B9" w:rsidRPr="00E476B9" w:rsidRDefault="00E476B9" w:rsidP="00F96A77">
      <w:pPr>
        <w:ind w:left="-709"/>
        <w:rPr>
          <w:b/>
          <w:sz w:val="24"/>
          <w:szCs w:val="24"/>
        </w:rPr>
      </w:pPr>
    </w:p>
    <w:p w:rsidR="00F96A77" w:rsidRPr="00E476B9" w:rsidRDefault="00F96A77" w:rsidP="00F96A77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lastRenderedPageBreak/>
        <w:t>What interests, experience, skills and insights would you bring to a Trustee Board?</w:t>
      </w:r>
    </w:p>
    <w:p w:rsidR="00F96A77" w:rsidRDefault="00F96A77" w:rsidP="00F96A77">
      <w:pPr>
        <w:ind w:left="-709"/>
        <w:rPr>
          <w:b/>
          <w:sz w:val="24"/>
          <w:szCs w:val="24"/>
        </w:rPr>
      </w:pPr>
    </w:p>
    <w:p w:rsidR="00876411" w:rsidRDefault="00876411" w:rsidP="00F96A77">
      <w:pPr>
        <w:ind w:left="-709"/>
        <w:rPr>
          <w:b/>
          <w:sz w:val="24"/>
          <w:szCs w:val="24"/>
        </w:rPr>
      </w:pPr>
    </w:p>
    <w:p w:rsidR="00876411" w:rsidRDefault="00876411" w:rsidP="00F96A77">
      <w:pPr>
        <w:ind w:left="-709"/>
        <w:rPr>
          <w:b/>
          <w:sz w:val="24"/>
          <w:szCs w:val="24"/>
        </w:rPr>
      </w:pPr>
    </w:p>
    <w:p w:rsidR="00876411" w:rsidRPr="00E476B9" w:rsidRDefault="00876411" w:rsidP="00F96A77">
      <w:pPr>
        <w:ind w:left="-709"/>
        <w:rPr>
          <w:b/>
          <w:sz w:val="24"/>
          <w:szCs w:val="24"/>
        </w:rPr>
      </w:pPr>
    </w:p>
    <w:p w:rsidR="00E476B9" w:rsidRPr="00E476B9" w:rsidRDefault="00E476B9" w:rsidP="00E476B9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>How did you hear about the programme?</w:t>
      </w:r>
    </w:p>
    <w:p w:rsidR="008858B4" w:rsidRPr="00E476B9" w:rsidRDefault="008858B4" w:rsidP="00173FD0">
      <w:pPr>
        <w:ind w:left="-709"/>
        <w:rPr>
          <w:b/>
          <w:sz w:val="24"/>
          <w:szCs w:val="24"/>
        </w:rPr>
      </w:pPr>
    </w:p>
    <w:p w:rsidR="00E476B9" w:rsidRPr="00E476B9" w:rsidRDefault="00E476B9" w:rsidP="00E476B9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 xml:space="preserve">Are you interested in a specific charity? </w:t>
      </w:r>
    </w:p>
    <w:p w:rsidR="008858B4" w:rsidRPr="00E476B9" w:rsidRDefault="008858B4" w:rsidP="002074EC">
      <w:pPr>
        <w:ind w:left="-709"/>
        <w:rPr>
          <w:b/>
          <w:sz w:val="24"/>
          <w:szCs w:val="24"/>
        </w:rPr>
      </w:pPr>
    </w:p>
    <w:p w:rsidR="008858B4" w:rsidRPr="00E476B9" w:rsidRDefault="00E476B9" w:rsidP="002074EC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 xml:space="preserve">Do you have a disability or a health issue which you would like us to take into account?  </w:t>
      </w:r>
    </w:p>
    <w:p w:rsidR="008858B4" w:rsidRPr="00E476B9" w:rsidRDefault="008858B4" w:rsidP="002074EC">
      <w:pPr>
        <w:ind w:left="-709"/>
        <w:rPr>
          <w:b/>
          <w:sz w:val="24"/>
          <w:szCs w:val="24"/>
        </w:rPr>
      </w:pPr>
    </w:p>
    <w:p w:rsidR="00BF5B7C" w:rsidRPr="00E476B9" w:rsidRDefault="00E476B9" w:rsidP="002074EC">
      <w:pPr>
        <w:ind w:left="-709"/>
        <w:rPr>
          <w:b/>
          <w:sz w:val="24"/>
          <w:szCs w:val="24"/>
        </w:rPr>
      </w:pPr>
      <w:r w:rsidRPr="00E476B9">
        <w:rPr>
          <w:b/>
          <w:sz w:val="24"/>
          <w:szCs w:val="24"/>
        </w:rPr>
        <w:t>References</w:t>
      </w:r>
    </w:p>
    <w:p w:rsidR="00BF5B7C" w:rsidRDefault="00BF5B7C" w:rsidP="002074EC">
      <w:pPr>
        <w:ind w:left="-709"/>
        <w:rPr>
          <w:b/>
          <w:sz w:val="24"/>
          <w:szCs w:val="24"/>
        </w:rPr>
      </w:pPr>
    </w:p>
    <w:p w:rsidR="00876411" w:rsidRDefault="00876411" w:rsidP="002074EC">
      <w:pPr>
        <w:ind w:left="-709"/>
        <w:rPr>
          <w:b/>
          <w:sz w:val="24"/>
          <w:szCs w:val="24"/>
        </w:rPr>
      </w:pPr>
    </w:p>
    <w:p w:rsidR="00876411" w:rsidRPr="00E476B9" w:rsidRDefault="00876411" w:rsidP="002074EC">
      <w:pPr>
        <w:ind w:left="-709"/>
        <w:rPr>
          <w:b/>
          <w:sz w:val="24"/>
          <w:szCs w:val="24"/>
        </w:rPr>
      </w:pPr>
    </w:p>
    <w:p w:rsidR="002074EC" w:rsidRPr="00E476B9" w:rsidRDefault="00876411" w:rsidP="002074EC">
      <w:pPr>
        <w:ind w:left="-709"/>
        <w:rPr>
          <w:b/>
          <w:sz w:val="24"/>
          <w:szCs w:val="24"/>
        </w:rPr>
      </w:pPr>
      <w:r w:rsidRPr="008764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2A8B9" wp14:editId="080F92CF">
                <wp:simplePos x="0" y="0"/>
                <wp:positionH relativeFrom="column">
                  <wp:posOffset>733426</wp:posOffset>
                </wp:positionH>
                <wp:positionV relativeFrom="paragraph">
                  <wp:posOffset>227330</wp:posOffset>
                </wp:positionV>
                <wp:extent cx="24765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411" w:rsidRDefault="00876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17.9pt;width:1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">
                <v:textbox>
                  <w:txbxContent>
                    <w:p w:rsidR="00876411" w:rsidRDefault="00876411"/>
                  </w:txbxContent>
                </v:textbox>
              </v:shape>
            </w:pict>
          </mc:Fallback>
        </mc:AlternateContent>
      </w:r>
      <w:r w:rsidR="002074EC" w:rsidRPr="00E476B9">
        <w:rPr>
          <w:b/>
          <w:sz w:val="24"/>
          <w:szCs w:val="24"/>
        </w:rPr>
        <w:t>Agreement</w:t>
      </w:r>
      <w:r w:rsidR="00BF5B7C" w:rsidRPr="00E476B9">
        <w:rPr>
          <w:b/>
          <w:sz w:val="24"/>
          <w:szCs w:val="24"/>
        </w:rPr>
        <w:t xml:space="preserve"> </w:t>
      </w:r>
      <w:r w:rsidR="008E6F68">
        <w:rPr>
          <w:b/>
          <w:sz w:val="24"/>
          <w:szCs w:val="24"/>
        </w:rPr>
        <w:t>– Community Action Suffolk</w:t>
      </w:r>
      <w:bookmarkStart w:id="0" w:name="_GoBack"/>
      <w:bookmarkEnd w:id="0"/>
    </w:p>
    <w:p w:rsidR="002074EC" w:rsidRPr="00876411" w:rsidRDefault="00E476B9" w:rsidP="002074EC">
      <w:pPr>
        <w:ind w:left="-709"/>
        <w:rPr>
          <w:sz w:val="24"/>
          <w:szCs w:val="24"/>
        </w:rPr>
      </w:pPr>
      <w:r w:rsidRPr="0087641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C253B" wp14:editId="04CD335C">
                <wp:simplePos x="0" y="0"/>
                <wp:positionH relativeFrom="column">
                  <wp:posOffset>790575</wp:posOffset>
                </wp:positionH>
                <wp:positionV relativeFrom="paragraph">
                  <wp:posOffset>886460</wp:posOffset>
                </wp:positionV>
                <wp:extent cx="276225" cy="257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B7C" w:rsidRDefault="00BF5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25pt;margin-top:69.8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">
                <v:textbox>
                  <w:txbxContent>
                    <w:p w:rsidR="00BF5B7C" w:rsidRDefault="00BF5B7C"/>
                  </w:txbxContent>
                </v:textbox>
              </v:shape>
            </w:pict>
          </mc:Fallback>
        </mc:AlternateContent>
      </w:r>
      <w:r w:rsidR="002074EC" w:rsidRPr="00876411">
        <w:rPr>
          <w:sz w:val="24"/>
          <w:szCs w:val="24"/>
        </w:rPr>
        <w:t>By ticking this box</w:t>
      </w:r>
      <w:r w:rsidR="00A26054" w:rsidRPr="00876411">
        <w:rPr>
          <w:sz w:val="24"/>
          <w:szCs w:val="24"/>
        </w:rPr>
        <w:t xml:space="preserve">            </w:t>
      </w:r>
      <w:r w:rsidR="002074EC" w:rsidRPr="00876411">
        <w:rPr>
          <w:sz w:val="24"/>
          <w:szCs w:val="24"/>
        </w:rPr>
        <w:t xml:space="preserve">I am agreeing to this information being held on a database at Community Action Suffolk and Volunteer Suffolk website. I also agree to my </w:t>
      </w:r>
      <w:r w:rsidRPr="00876411">
        <w:rPr>
          <w:sz w:val="24"/>
          <w:szCs w:val="24"/>
        </w:rPr>
        <w:t xml:space="preserve">personal </w:t>
      </w:r>
      <w:r w:rsidR="002074EC" w:rsidRPr="00876411">
        <w:rPr>
          <w:sz w:val="24"/>
          <w:szCs w:val="24"/>
        </w:rPr>
        <w:t>details</w:t>
      </w:r>
      <w:r w:rsidRPr="00876411">
        <w:rPr>
          <w:sz w:val="24"/>
          <w:szCs w:val="24"/>
        </w:rPr>
        <w:t xml:space="preserve"> and this form</w:t>
      </w:r>
      <w:r w:rsidR="002074EC" w:rsidRPr="00876411">
        <w:rPr>
          <w:sz w:val="24"/>
          <w:szCs w:val="24"/>
        </w:rPr>
        <w:t xml:space="preserve"> being passed onto other charities</w:t>
      </w:r>
      <w:r w:rsidR="00876411">
        <w:rPr>
          <w:sz w:val="24"/>
          <w:szCs w:val="24"/>
        </w:rPr>
        <w:t>, who</w:t>
      </w:r>
      <w:r w:rsidR="002074EC" w:rsidRPr="00876411">
        <w:rPr>
          <w:sz w:val="24"/>
          <w:szCs w:val="24"/>
        </w:rPr>
        <w:t xml:space="preserve"> are part of this programme. I am also agreeing </w:t>
      </w:r>
      <w:r w:rsidR="00876411" w:rsidRPr="00876411">
        <w:rPr>
          <w:sz w:val="24"/>
          <w:szCs w:val="24"/>
        </w:rPr>
        <w:t>to CAS</w:t>
      </w:r>
      <w:r w:rsidR="002074EC" w:rsidRPr="00876411">
        <w:rPr>
          <w:sz w:val="24"/>
          <w:szCs w:val="24"/>
        </w:rPr>
        <w:t>/</w:t>
      </w:r>
      <w:r w:rsidR="00876411">
        <w:rPr>
          <w:sz w:val="24"/>
          <w:szCs w:val="24"/>
        </w:rPr>
        <w:t>or hosting o</w:t>
      </w:r>
      <w:r w:rsidR="002074EC" w:rsidRPr="00876411">
        <w:rPr>
          <w:sz w:val="24"/>
          <w:szCs w:val="24"/>
        </w:rPr>
        <w:t>rganisation contacting my references for further information.</w:t>
      </w:r>
    </w:p>
    <w:p w:rsidR="002074EC" w:rsidRPr="00876411" w:rsidRDefault="008858B4" w:rsidP="002074EC">
      <w:pPr>
        <w:ind w:left="-709"/>
        <w:rPr>
          <w:sz w:val="24"/>
          <w:szCs w:val="24"/>
        </w:rPr>
      </w:pPr>
      <w:r w:rsidRPr="00876411">
        <w:rPr>
          <w:sz w:val="24"/>
          <w:szCs w:val="24"/>
        </w:rPr>
        <w:t xml:space="preserve">By ticking this box                </w:t>
      </w:r>
      <w:r w:rsidR="002074EC" w:rsidRPr="00876411">
        <w:rPr>
          <w:sz w:val="24"/>
          <w:szCs w:val="24"/>
        </w:rPr>
        <w:t>I am agreeing to my information about this volunteer role being part of a media and marketing campaign to promote the importance of Young Trustees.</w:t>
      </w:r>
    </w:p>
    <w:p w:rsidR="00876411" w:rsidRDefault="00E476B9" w:rsidP="00876411">
      <w:pPr>
        <w:ind w:left="-709"/>
        <w:rPr>
          <w:b/>
          <w:i/>
          <w:sz w:val="24"/>
          <w:szCs w:val="24"/>
        </w:rPr>
      </w:pPr>
      <w:r w:rsidRPr="00E476B9">
        <w:rPr>
          <w:b/>
          <w:i/>
          <w:sz w:val="24"/>
          <w:szCs w:val="24"/>
        </w:rPr>
        <w:t xml:space="preserve">Please don’t hesitate to contact CAS on </w:t>
      </w:r>
      <w:hyperlink r:id="rId9" w:history="1">
        <w:r w:rsidRPr="00E476B9">
          <w:rPr>
            <w:rStyle w:val="Hyperlink"/>
            <w:b/>
            <w:i/>
            <w:sz w:val="24"/>
            <w:szCs w:val="24"/>
          </w:rPr>
          <w:t>volunteering@communityactionsuffolk.org.uk</w:t>
        </w:r>
      </w:hyperlink>
      <w:r w:rsidRPr="00E476B9">
        <w:rPr>
          <w:b/>
          <w:i/>
          <w:sz w:val="24"/>
          <w:szCs w:val="24"/>
        </w:rPr>
        <w:t xml:space="preserve"> if you have any questions about this agreement.</w:t>
      </w:r>
    </w:p>
    <w:p w:rsidR="008858B4" w:rsidRPr="00876411" w:rsidRDefault="008858B4" w:rsidP="00876411">
      <w:pPr>
        <w:ind w:left="-709"/>
        <w:rPr>
          <w:b/>
          <w:i/>
          <w:sz w:val="24"/>
          <w:szCs w:val="24"/>
        </w:rPr>
      </w:pPr>
      <w:r w:rsidRPr="00E476B9">
        <w:rPr>
          <w:b/>
          <w:noProof/>
          <w:sz w:val="24"/>
          <w:szCs w:val="24"/>
          <w:lang w:eastAsia="en-GB"/>
        </w:rPr>
        <w:drawing>
          <wp:inline distT="0" distB="0" distL="0" distR="0" wp14:anchorId="18089598" wp14:editId="1C5F945B">
            <wp:extent cx="21526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B4" w:rsidRPr="00876411" w:rsidSect="00BF5B7C">
      <w:headerReference w:type="default" r:id="rId11"/>
      <w:footerReference w:type="defaul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B9" w:rsidRDefault="00E476B9" w:rsidP="00E476B9">
      <w:pPr>
        <w:spacing w:after="0" w:line="240" w:lineRule="auto"/>
      </w:pPr>
      <w:r>
        <w:separator/>
      </w:r>
    </w:p>
  </w:endnote>
  <w:endnote w:type="continuationSeparator" w:id="0">
    <w:p w:rsidR="00E476B9" w:rsidRDefault="00E476B9" w:rsidP="00E4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7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6B9" w:rsidRDefault="00876411">
        <w:pPr>
          <w:pStyle w:val="Footer"/>
          <w:jc w:val="right"/>
        </w:pPr>
        <w:r w:rsidRPr="00876411">
          <w:rPr>
            <w:i/>
          </w:rPr>
          <w:t>Young Leadership Project Application Form – Young People</w:t>
        </w:r>
        <w:r>
          <w:t xml:space="preserve"> </w:t>
        </w:r>
        <w:r>
          <w:tab/>
        </w:r>
        <w:r w:rsidR="00E476B9">
          <w:fldChar w:fldCharType="begin"/>
        </w:r>
        <w:r w:rsidR="00E476B9">
          <w:instrText xml:space="preserve"> PAGE   \* MERGEFORMAT </w:instrText>
        </w:r>
        <w:r w:rsidR="00E476B9">
          <w:fldChar w:fldCharType="separate"/>
        </w:r>
        <w:r w:rsidR="008E6F68">
          <w:rPr>
            <w:noProof/>
          </w:rPr>
          <w:t>2</w:t>
        </w:r>
        <w:r w:rsidR="00E476B9">
          <w:rPr>
            <w:noProof/>
          </w:rPr>
          <w:fldChar w:fldCharType="end"/>
        </w:r>
      </w:p>
    </w:sdtContent>
  </w:sdt>
  <w:p w:rsidR="00E476B9" w:rsidRDefault="00E47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B9" w:rsidRDefault="00E476B9" w:rsidP="00E476B9">
      <w:pPr>
        <w:spacing w:after="0" w:line="240" w:lineRule="auto"/>
      </w:pPr>
      <w:r>
        <w:separator/>
      </w:r>
    </w:p>
  </w:footnote>
  <w:footnote w:type="continuationSeparator" w:id="0">
    <w:p w:rsidR="00E476B9" w:rsidRDefault="00E476B9" w:rsidP="00E4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11" w:rsidRDefault="00876411">
    <w:pPr>
      <w:pStyle w:val="Header"/>
    </w:pPr>
  </w:p>
  <w:p w:rsidR="00876411" w:rsidRDefault="00876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7"/>
    <w:rsid w:val="0009555B"/>
    <w:rsid w:val="00173FD0"/>
    <w:rsid w:val="002074EC"/>
    <w:rsid w:val="00426811"/>
    <w:rsid w:val="00876411"/>
    <w:rsid w:val="008858B4"/>
    <w:rsid w:val="008E6F68"/>
    <w:rsid w:val="00980C14"/>
    <w:rsid w:val="00A26054"/>
    <w:rsid w:val="00BF5B7C"/>
    <w:rsid w:val="00D87AB8"/>
    <w:rsid w:val="00E476B9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B9"/>
  </w:style>
  <w:style w:type="paragraph" w:styleId="Footer">
    <w:name w:val="footer"/>
    <w:basedOn w:val="Normal"/>
    <w:link w:val="FooterChar"/>
    <w:uiPriority w:val="99"/>
    <w:unhideWhenUsed/>
    <w:rsid w:val="00E4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7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B9"/>
  </w:style>
  <w:style w:type="paragraph" w:styleId="Footer">
    <w:name w:val="footer"/>
    <w:basedOn w:val="Normal"/>
    <w:link w:val="FooterChar"/>
    <w:uiPriority w:val="99"/>
    <w:unhideWhenUsed/>
    <w:rsid w:val="00E47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volunteering@communityactionsuffolk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2C9DE307</Template>
  <TotalTime>60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Perry</dc:creator>
  <cp:lastModifiedBy>Janet Perry</cp:lastModifiedBy>
  <cp:revision>6</cp:revision>
  <dcterms:created xsi:type="dcterms:W3CDTF">2019-12-02T12:03:00Z</dcterms:created>
  <dcterms:modified xsi:type="dcterms:W3CDTF">2019-12-02T13:27:00Z</dcterms:modified>
</cp:coreProperties>
</file>